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1A4CB10" w14:textId="77777777" w:rsidR="008A0520" w:rsidRPr="006B7A0E" w:rsidRDefault="008A0520" w:rsidP="008A0520">
      <w:pPr>
        <w:pStyle w:val="Heading2"/>
        <w:spacing w:before="0" w:after="0"/>
        <w:rPr>
          <w:b w:val="0"/>
          <w:color w:val="17365D" w:themeColor="text2" w:themeShade="BF"/>
          <w:sz w:val="4"/>
          <w:szCs w:val="6"/>
        </w:rPr>
      </w:pPr>
      <w:r w:rsidRPr="006B7A0E">
        <w:rPr>
          <w:b w:val="0"/>
          <w:color w:val="17365D" w:themeColor="text2" w:themeShade="BF"/>
          <w:szCs w:val="56"/>
        </w:rPr>
        <w:t>Development Application Requirements</w:t>
      </w:r>
    </w:p>
    <w:p w14:paraId="41A4CB11" w14:textId="77777777" w:rsidR="008A0520" w:rsidRPr="007E461B" w:rsidRDefault="008A0520" w:rsidP="008A0520">
      <w:pPr>
        <w:pStyle w:val="Heading2"/>
        <w:spacing w:before="0" w:after="0"/>
        <w:rPr>
          <w:b w:val="0"/>
          <w:color w:val="17365D" w:themeColor="text2" w:themeShade="BF"/>
          <w:sz w:val="56"/>
          <w:szCs w:val="56"/>
          <w:vertAlign w:val="superscript"/>
        </w:rPr>
      </w:pPr>
      <w:r w:rsidRPr="007E461B">
        <w:rPr>
          <w:color w:val="FABF8F" w:themeColor="accent6" w:themeTint="99"/>
          <w:szCs w:val="36"/>
          <w:vertAlign w:val="superscript"/>
        </w:rPr>
        <w:t>____________________</w:t>
      </w:r>
      <w:r>
        <w:rPr>
          <w:color w:val="FABF8F" w:themeColor="accent6" w:themeTint="99"/>
          <w:szCs w:val="36"/>
          <w:vertAlign w:val="superscript"/>
        </w:rPr>
        <w:t>______________________________</w:t>
      </w:r>
      <w:r w:rsidRPr="007E461B">
        <w:rPr>
          <w:color w:val="FABF8F" w:themeColor="accent6" w:themeTint="99"/>
          <w:szCs w:val="36"/>
          <w:vertAlign w:val="superscript"/>
        </w:rPr>
        <w:t>_________________</w:t>
      </w:r>
      <w:r w:rsidRPr="007E461B">
        <w:rPr>
          <w:color w:val="FABF8F" w:themeColor="accent6" w:themeTint="99"/>
          <w:szCs w:val="36"/>
          <w:vertAlign w:val="superscript"/>
        </w:rPr>
        <w:softHyphen/>
      </w:r>
      <w:r w:rsidRPr="007E461B">
        <w:rPr>
          <w:color w:val="FABF8F" w:themeColor="accent6" w:themeTint="99"/>
          <w:szCs w:val="36"/>
          <w:vertAlign w:val="superscript"/>
        </w:rPr>
        <w:softHyphen/>
      </w:r>
      <w:r w:rsidRPr="007E461B">
        <w:rPr>
          <w:color w:val="FABF8F" w:themeColor="accent6" w:themeTint="99"/>
          <w:szCs w:val="36"/>
          <w:vertAlign w:val="superscript"/>
        </w:rPr>
        <w:softHyphen/>
      </w:r>
      <w:r w:rsidRPr="007E461B">
        <w:rPr>
          <w:color w:val="FABF8F" w:themeColor="accent6" w:themeTint="99"/>
          <w:szCs w:val="36"/>
          <w:vertAlign w:val="superscript"/>
        </w:rPr>
        <w:softHyphen/>
      </w:r>
      <w:r w:rsidRPr="007E461B">
        <w:rPr>
          <w:color w:val="FABF8F" w:themeColor="accent6" w:themeTint="99"/>
          <w:szCs w:val="36"/>
          <w:vertAlign w:val="superscript"/>
        </w:rPr>
        <w:softHyphen/>
        <w:t>______________</w:t>
      </w:r>
    </w:p>
    <w:p w14:paraId="41A4CB12" w14:textId="77777777" w:rsidR="008A0520" w:rsidRPr="000D75DA" w:rsidRDefault="008A0520" w:rsidP="008A0520">
      <w:pPr>
        <w:pStyle w:val="Header"/>
        <w:jc w:val="both"/>
        <w:rPr>
          <w:rFonts w:eastAsia="Arial"/>
          <w:sz w:val="24"/>
          <w:szCs w:val="24"/>
        </w:rPr>
      </w:pPr>
      <w:r w:rsidRPr="000D75DA">
        <w:rPr>
          <w:rFonts w:eastAsia="Arial"/>
          <w:spacing w:val="3"/>
          <w:sz w:val="24"/>
          <w:szCs w:val="24"/>
        </w:rPr>
        <w:t>T</w:t>
      </w:r>
      <w:r w:rsidRPr="000D75DA">
        <w:rPr>
          <w:rFonts w:eastAsia="Arial"/>
          <w:sz w:val="24"/>
          <w:szCs w:val="24"/>
        </w:rPr>
        <w:t>he</w:t>
      </w:r>
      <w:r w:rsidRPr="000D75DA">
        <w:rPr>
          <w:rFonts w:eastAsia="Arial"/>
          <w:spacing w:val="-4"/>
          <w:sz w:val="24"/>
          <w:szCs w:val="24"/>
        </w:rPr>
        <w:t xml:space="preserve"> </w:t>
      </w:r>
      <w:r w:rsidRPr="000D75DA">
        <w:rPr>
          <w:rFonts w:eastAsia="Arial"/>
          <w:spacing w:val="2"/>
          <w:sz w:val="24"/>
          <w:szCs w:val="24"/>
        </w:rPr>
        <w:t>f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-1"/>
          <w:sz w:val="24"/>
          <w:szCs w:val="24"/>
        </w:rPr>
        <w:t>ll</w:t>
      </w:r>
      <w:r w:rsidRPr="000D75DA">
        <w:rPr>
          <w:rFonts w:eastAsia="Arial"/>
          <w:spacing w:val="2"/>
          <w:sz w:val="24"/>
          <w:szCs w:val="24"/>
        </w:rPr>
        <w:t>o</w:t>
      </w:r>
      <w:r w:rsidRPr="000D75DA">
        <w:rPr>
          <w:rFonts w:eastAsia="Arial"/>
          <w:spacing w:val="-2"/>
          <w:sz w:val="24"/>
          <w:szCs w:val="24"/>
        </w:rPr>
        <w:t>w</w:t>
      </w:r>
      <w:r w:rsidRPr="000D75DA">
        <w:rPr>
          <w:rFonts w:eastAsia="Arial"/>
          <w:spacing w:val="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ng</w:t>
      </w:r>
      <w:r w:rsidRPr="000D75DA">
        <w:rPr>
          <w:rFonts w:eastAsia="Arial"/>
          <w:spacing w:val="-6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a</w:t>
      </w:r>
      <w:r w:rsidRPr="000D75DA">
        <w:rPr>
          <w:rFonts w:eastAsia="Arial"/>
          <w:spacing w:val="1"/>
          <w:sz w:val="24"/>
          <w:szCs w:val="24"/>
        </w:rPr>
        <w:t>cc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p</w:t>
      </w:r>
      <w:r w:rsidRPr="000D75DA">
        <w:rPr>
          <w:rFonts w:eastAsia="Arial"/>
          <w:spacing w:val="-1"/>
          <w:sz w:val="24"/>
          <w:szCs w:val="24"/>
        </w:rPr>
        <w:t>a</w:t>
      </w:r>
      <w:r w:rsidRPr="000D75DA">
        <w:rPr>
          <w:rFonts w:eastAsia="Arial"/>
          <w:spacing w:val="2"/>
          <w:sz w:val="24"/>
          <w:szCs w:val="24"/>
        </w:rPr>
        <w:t>n</w:t>
      </w:r>
      <w:r w:rsidRPr="000D75DA">
        <w:rPr>
          <w:rFonts w:eastAsia="Arial"/>
          <w:spacing w:val="-4"/>
          <w:sz w:val="24"/>
          <w:szCs w:val="24"/>
        </w:rPr>
        <w:t>y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pacing w:val="2"/>
          <w:sz w:val="24"/>
          <w:szCs w:val="24"/>
        </w:rPr>
        <w:t>n</w:t>
      </w:r>
      <w:r w:rsidRPr="000D75DA">
        <w:rPr>
          <w:rFonts w:eastAsia="Arial"/>
          <w:sz w:val="24"/>
          <w:szCs w:val="24"/>
        </w:rPr>
        <w:t>g</w:t>
      </w:r>
      <w:r w:rsidRPr="000D75DA">
        <w:rPr>
          <w:rFonts w:eastAsia="Arial"/>
          <w:spacing w:val="-13"/>
          <w:sz w:val="24"/>
          <w:szCs w:val="24"/>
        </w:rPr>
        <w:t xml:space="preserve"> 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at</w:t>
      </w:r>
      <w:r w:rsidRPr="000D75DA">
        <w:rPr>
          <w:rFonts w:eastAsia="Arial"/>
          <w:spacing w:val="-1"/>
          <w:sz w:val="24"/>
          <w:szCs w:val="24"/>
        </w:rPr>
        <w:t>e</w:t>
      </w:r>
      <w:r w:rsidRPr="000D75DA">
        <w:rPr>
          <w:rFonts w:eastAsia="Arial"/>
          <w:spacing w:val="1"/>
          <w:sz w:val="24"/>
          <w:szCs w:val="24"/>
        </w:rPr>
        <w:t>r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al</w:t>
      </w:r>
      <w:r w:rsidRPr="000D75DA">
        <w:rPr>
          <w:rFonts w:eastAsia="Arial"/>
          <w:spacing w:val="-4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n</w:t>
      </w:r>
      <w:r w:rsidRPr="000D75DA">
        <w:rPr>
          <w:rFonts w:eastAsia="Arial"/>
          <w:spacing w:val="-2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su</w:t>
      </w:r>
      <w:r w:rsidRPr="000D75DA">
        <w:rPr>
          <w:rFonts w:eastAsia="Arial"/>
          <w:spacing w:val="1"/>
          <w:sz w:val="24"/>
          <w:szCs w:val="24"/>
        </w:rPr>
        <w:t>p</w:t>
      </w:r>
      <w:r w:rsidRPr="000D75DA">
        <w:rPr>
          <w:rFonts w:eastAsia="Arial"/>
          <w:sz w:val="24"/>
          <w:szCs w:val="24"/>
        </w:rPr>
        <w:t>p</w:t>
      </w:r>
      <w:r w:rsidRPr="000D75DA">
        <w:rPr>
          <w:rFonts w:eastAsia="Arial"/>
          <w:spacing w:val="-1"/>
          <w:sz w:val="24"/>
          <w:szCs w:val="24"/>
        </w:rPr>
        <w:t>o</w:t>
      </w:r>
      <w:r w:rsidRPr="000D75DA">
        <w:rPr>
          <w:rFonts w:eastAsia="Arial"/>
          <w:spacing w:val="1"/>
          <w:sz w:val="24"/>
          <w:szCs w:val="24"/>
        </w:rPr>
        <w:t>r</w:t>
      </w:r>
      <w:r w:rsidRPr="000D75DA">
        <w:rPr>
          <w:rFonts w:eastAsia="Arial"/>
          <w:sz w:val="24"/>
          <w:szCs w:val="24"/>
        </w:rPr>
        <w:t>t</w:t>
      </w:r>
      <w:r w:rsidRPr="000D75DA">
        <w:rPr>
          <w:rFonts w:eastAsia="Arial"/>
          <w:spacing w:val="-5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of</w:t>
      </w:r>
      <w:r w:rsidRPr="000D75DA">
        <w:rPr>
          <w:rFonts w:eastAsia="Arial"/>
          <w:spacing w:val="1"/>
          <w:sz w:val="24"/>
          <w:szCs w:val="24"/>
        </w:rPr>
        <w:t xml:space="preserve"> </w:t>
      </w:r>
      <w:r w:rsidRPr="000D75DA">
        <w:rPr>
          <w:rFonts w:eastAsia="Arial"/>
          <w:spacing w:val="-4"/>
          <w:sz w:val="24"/>
          <w:szCs w:val="24"/>
        </w:rPr>
        <w:t>y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1"/>
          <w:sz w:val="24"/>
          <w:szCs w:val="24"/>
        </w:rPr>
        <w:t>u</w:t>
      </w:r>
      <w:r w:rsidRPr="000D75DA">
        <w:rPr>
          <w:rFonts w:eastAsia="Arial"/>
          <w:sz w:val="24"/>
          <w:szCs w:val="24"/>
        </w:rPr>
        <w:t>r</w:t>
      </w:r>
      <w:r w:rsidRPr="000D75DA">
        <w:rPr>
          <w:rFonts w:eastAsia="Arial"/>
          <w:spacing w:val="-4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d</w:t>
      </w:r>
      <w:r w:rsidRPr="000D75DA">
        <w:rPr>
          <w:rFonts w:eastAsia="Arial"/>
          <w:spacing w:val="-1"/>
          <w:sz w:val="24"/>
          <w:szCs w:val="24"/>
        </w:rPr>
        <w:t>e</w:t>
      </w:r>
      <w:r w:rsidRPr="000D75DA">
        <w:rPr>
          <w:rFonts w:eastAsia="Arial"/>
          <w:spacing w:val="1"/>
          <w:sz w:val="24"/>
          <w:szCs w:val="24"/>
        </w:rPr>
        <w:t>v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l</w:t>
      </w:r>
      <w:r w:rsidRPr="000D75DA">
        <w:rPr>
          <w:rFonts w:eastAsia="Arial"/>
          <w:spacing w:val="2"/>
          <w:sz w:val="24"/>
          <w:szCs w:val="24"/>
        </w:rPr>
        <w:t>o</w:t>
      </w:r>
      <w:r w:rsidRPr="000D75DA">
        <w:rPr>
          <w:rFonts w:eastAsia="Arial"/>
          <w:sz w:val="24"/>
          <w:szCs w:val="24"/>
        </w:rPr>
        <w:t>p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n</w:t>
      </w:r>
      <w:r w:rsidRPr="000D75DA">
        <w:rPr>
          <w:rFonts w:eastAsia="Arial"/>
          <w:sz w:val="24"/>
          <w:szCs w:val="24"/>
        </w:rPr>
        <w:t>t</w:t>
      </w:r>
      <w:r w:rsidRPr="000D75DA">
        <w:rPr>
          <w:rFonts w:eastAsia="Arial"/>
          <w:spacing w:val="-11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a</w:t>
      </w:r>
      <w:r w:rsidRPr="000D75DA">
        <w:rPr>
          <w:rFonts w:eastAsia="Arial"/>
          <w:sz w:val="24"/>
          <w:szCs w:val="24"/>
        </w:rPr>
        <w:t>p</w:t>
      </w:r>
      <w:r w:rsidRPr="000D75DA">
        <w:rPr>
          <w:rFonts w:eastAsia="Arial"/>
          <w:spacing w:val="1"/>
          <w:sz w:val="24"/>
          <w:szCs w:val="24"/>
        </w:rPr>
        <w:t>p</w:t>
      </w:r>
      <w:r w:rsidRPr="000D75DA">
        <w:rPr>
          <w:rFonts w:eastAsia="Arial"/>
          <w:spacing w:val="-1"/>
          <w:sz w:val="24"/>
          <w:szCs w:val="24"/>
        </w:rPr>
        <w:t>li</w:t>
      </w:r>
      <w:r w:rsidRPr="000D75DA">
        <w:rPr>
          <w:rFonts w:eastAsia="Arial"/>
          <w:spacing w:val="1"/>
          <w:sz w:val="24"/>
          <w:szCs w:val="24"/>
        </w:rPr>
        <w:t>c</w:t>
      </w:r>
      <w:r w:rsidRPr="000D75DA">
        <w:rPr>
          <w:rFonts w:eastAsia="Arial"/>
          <w:spacing w:val="2"/>
          <w:sz w:val="24"/>
          <w:szCs w:val="24"/>
        </w:rPr>
        <w:t>a</w:t>
      </w:r>
      <w:r w:rsidRPr="000D75DA">
        <w:rPr>
          <w:rFonts w:eastAsia="Arial"/>
          <w:sz w:val="24"/>
          <w:szCs w:val="24"/>
        </w:rPr>
        <w:t>t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pacing w:val="2"/>
          <w:sz w:val="24"/>
          <w:szCs w:val="24"/>
        </w:rPr>
        <w:t>o</w:t>
      </w:r>
      <w:r w:rsidRPr="000D75DA">
        <w:rPr>
          <w:rFonts w:eastAsia="Arial"/>
          <w:sz w:val="24"/>
          <w:szCs w:val="24"/>
        </w:rPr>
        <w:t>n</w:t>
      </w:r>
      <w:r w:rsidRPr="000D75DA">
        <w:rPr>
          <w:rFonts w:eastAsia="Arial"/>
          <w:spacing w:val="-4"/>
          <w:sz w:val="24"/>
          <w:szCs w:val="24"/>
        </w:rPr>
        <w:t xml:space="preserve"> 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pacing w:val="-3"/>
          <w:sz w:val="24"/>
          <w:szCs w:val="24"/>
        </w:rPr>
        <w:t>u</w:t>
      </w:r>
      <w:r w:rsidRPr="000D75DA">
        <w:rPr>
          <w:rFonts w:eastAsia="Arial"/>
          <w:spacing w:val="1"/>
          <w:sz w:val="24"/>
          <w:szCs w:val="24"/>
        </w:rPr>
        <w:t>s</w:t>
      </w:r>
      <w:r w:rsidRPr="000D75DA">
        <w:rPr>
          <w:rFonts w:eastAsia="Arial"/>
          <w:sz w:val="24"/>
          <w:szCs w:val="24"/>
        </w:rPr>
        <w:t>t</w:t>
      </w:r>
      <w:r w:rsidRPr="000D75DA">
        <w:rPr>
          <w:rFonts w:eastAsia="Arial"/>
          <w:spacing w:val="-4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b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2"/>
          <w:sz w:val="24"/>
          <w:szCs w:val="24"/>
        </w:rPr>
        <w:t xml:space="preserve"> l</w:t>
      </w:r>
      <w:r w:rsidRPr="000D75DA">
        <w:rPr>
          <w:rFonts w:eastAsia="Arial"/>
          <w:spacing w:val="2"/>
          <w:sz w:val="24"/>
          <w:szCs w:val="24"/>
        </w:rPr>
        <w:t>o</w:t>
      </w:r>
      <w:r w:rsidRPr="000D75DA">
        <w:rPr>
          <w:rFonts w:eastAsia="Arial"/>
          <w:sz w:val="24"/>
          <w:szCs w:val="24"/>
        </w:rPr>
        <w:t>d</w:t>
      </w:r>
      <w:r w:rsidRPr="000D75DA">
        <w:rPr>
          <w:rFonts w:eastAsia="Arial"/>
          <w:spacing w:val="1"/>
          <w:sz w:val="24"/>
          <w:szCs w:val="24"/>
        </w:rPr>
        <w:t>g</w:t>
      </w:r>
      <w:r w:rsidRPr="000D75DA">
        <w:rPr>
          <w:rFonts w:eastAsia="Arial"/>
          <w:sz w:val="24"/>
          <w:szCs w:val="24"/>
        </w:rPr>
        <w:t>ed</w:t>
      </w:r>
      <w:r w:rsidRPr="000D75DA">
        <w:rPr>
          <w:rFonts w:eastAsia="Arial"/>
          <w:spacing w:val="-5"/>
          <w:sz w:val="24"/>
          <w:szCs w:val="24"/>
        </w:rPr>
        <w:t xml:space="preserve"> </w:t>
      </w:r>
      <w:r w:rsidRPr="000D75DA">
        <w:rPr>
          <w:rFonts w:eastAsia="Arial"/>
          <w:spacing w:val="2"/>
          <w:sz w:val="24"/>
          <w:szCs w:val="24"/>
        </w:rPr>
        <w:t>a</w:t>
      </w:r>
      <w:r w:rsidRPr="000D75DA">
        <w:rPr>
          <w:rFonts w:eastAsia="Arial"/>
          <w:sz w:val="24"/>
          <w:szCs w:val="24"/>
        </w:rPr>
        <w:t>t t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4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o</w:t>
      </w:r>
      <w:r w:rsidRPr="000D75DA">
        <w:rPr>
          <w:rFonts w:eastAsia="Arial"/>
          <w:sz w:val="24"/>
          <w:szCs w:val="24"/>
        </w:rPr>
        <w:t xml:space="preserve">f </w:t>
      </w:r>
      <w:r w:rsidRPr="000D75DA">
        <w:rPr>
          <w:rFonts w:eastAsia="Arial"/>
          <w:spacing w:val="-1"/>
          <w:sz w:val="24"/>
          <w:szCs w:val="24"/>
        </w:rPr>
        <w:t>l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-1"/>
          <w:sz w:val="24"/>
          <w:szCs w:val="24"/>
        </w:rPr>
        <w:t>d</w:t>
      </w:r>
      <w:r w:rsidRPr="000D75DA">
        <w:rPr>
          <w:rFonts w:eastAsia="Arial"/>
          <w:sz w:val="24"/>
          <w:szCs w:val="24"/>
        </w:rPr>
        <w:t>g</w:t>
      </w:r>
      <w:r w:rsidRPr="000D75DA">
        <w:rPr>
          <w:rFonts w:eastAsia="Arial"/>
          <w:spacing w:val="-1"/>
          <w:sz w:val="24"/>
          <w:szCs w:val="24"/>
        </w:rPr>
        <w:t>e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n</w:t>
      </w:r>
      <w:r w:rsidRPr="000D75DA">
        <w:rPr>
          <w:rFonts w:eastAsia="Arial"/>
          <w:sz w:val="24"/>
          <w:szCs w:val="24"/>
        </w:rPr>
        <w:t>t.</w:t>
      </w:r>
      <w:r w:rsidRPr="000D75DA">
        <w:rPr>
          <w:rFonts w:eastAsia="Arial"/>
          <w:spacing w:val="45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A</w:t>
      </w:r>
      <w:r w:rsidRPr="000D75DA">
        <w:rPr>
          <w:rFonts w:eastAsia="Arial"/>
          <w:spacing w:val="1"/>
          <w:sz w:val="24"/>
          <w:szCs w:val="24"/>
        </w:rPr>
        <w:t>ss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1"/>
          <w:sz w:val="24"/>
          <w:szCs w:val="24"/>
        </w:rPr>
        <w:t>s</w:t>
      </w:r>
      <w:r w:rsidRPr="000D75DA">
        <w:rPr>
          <w:rFonts w:eastAsia="Arial"/>
          <w:spacing w:val="3"/>
          <w:sz w:val="24"/>
          <w:szCs w:val="24"/>
        </w:rPr>
        <w:t>s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n</w:t>
      </w:r>
      <w:r w:rsidRPr="000D75DA">
        <w:rPr>
          <w:rFonts w:eastAsia="Arial"/>
          <w:sz w:val="24"/>
          <w:szCs w:val="24"/>
        </w:rPr>
        <w:t>t</w:t>
      </w:r>
      <w:r w:rsidRPr="000D75DA">
        <w:rPr>
          <w:rFonts w:eastAsia="Arial"/>
          <w:spacing w:val="-11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o</w:t>
      </w:r>
      <w:r w:rsidRPr="000D75DA">
        <w:rPr>
          <w:rFonts w:eastAsia="Arial"/>
          <w:sz w:val="24"/>
          <w:szCs w:val="24"/>
        </w:rPr>
        <w:t>f</w:t>
      </w:r>
      <w:r w:rsidRPr="000D75DA">
        <w:rPr>
          <w:rFonts w:eastAsia="Arial"/>
          <w:spacing w:val="2"/>
          <w:sz w:val="24"/>
          <w:szCs w:val="24"/>
        </w:rPr>
        <w:t xml:space="preserve"> </w:t>
      </w:r>
      <w:r w:rsidRPr="000D75DA">
        <w:rPr>
          <w:rFonts w:eastAsia="Arial"/>
          <w:spacing w:val="-6"/>
          <w:sz w:val="24"/>
          <w:szCs w:val="24"/>
        </w:rPr>
        <w:t>y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-1"/>
          <w:sz w:val="24"/>
          <w:szCs w:val="24"/>
        </w:rPr>
        <w:t>u</w:t>
      </w:r>
      <w:r w:rsidRPr="000D75DA">
        <w:rPr>
          <w:rFonts w:eastAsia="Arial"/>
          <w:sz w:val="24"/>
          <w:szCs w:val="24"/>
        </w:rPr>
        <w:t>r</w:t>
      </w:r>
      <w:r w:rsidRPr="000D75DA">
        <w:rPr>
          <w:rFonts w:eastAsia="Arial"/>
          <w:spacing w:val="-2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d</w:t>
      </w:r>
      <w:r w:rsidRPr="000D75DA">
        <w:rPr>
          <w:rFonts w:eastAsia="Arial"/>
          <w:spacing w:val="1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v</w:t>
      </w:r>
      <w:r w:rsidRPr="000D75DA">
        <w:rPr>
          <w:rFonts w:eastAsia="Arial"/>
          <w:spacing w:val="2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l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-1"/>
          <w:sz w:val="24"/>
          <w:szCs w:val="24"/>
        </w:rPr>
        <w:t>p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n</w:t>
      </w:r>
      <w:r w:rsidRPr="000D75DA">
        <w:rPr>
          <w:rFonts w:eastAsia="Arial"/>
          <w:sz w:val="24"/>
          <w:szCs w:val="24"/>
        </w:rPr>
        <w:t>t</w:t>
      </w:r>
      <w:r w:rsidRPr="000D75DA">
        <w:rPr>
          <w:rFonts w:eastAsia="Arial"/>
          <w:spacing w:val="-9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a</w:t>
      </w:r>
      <w:r w:rsidRPr="000D75DA">
        <w:rPr>
          <w:rFonts w:eastAsia="Arial"/>
          <w:spacing w:val="-1"/>
          <w:sz w:val="24"/>
          <w:szCs w:val="24"/>
        </w:rPr>
        <w:t>p</w:t>
      </w:r>
      <w:r w:rsidRPr="000D75DA">
        <w:rPr>
          <w:rFonts w:eastAsia="Arial"/>
          <w:spacing w:val="2"/>
          <w:sz w:val="24"/>
          <w:szCs w:val="24"/>
        </w:rPr>
        <w:t>p</w:t>
      </w:r>
      <w:r w:rsidRPr="000D75DA">
        <w:rPr>
          <w:rFonts w:eastAsia="Arial"/>
          <w:spacing w:val="-1"/>
          <w:sz w:val="24"/>
          <w:szCs w:val="24"/>
        </w:rPr>
        <w:t>li</w:t>
      </w:r>
      <w:r w:rsidRPr="000D75DA">
        <w:rPr>
          <w:rFonts w:eastAsia="Arial"/>
          <w:spacing w:val="1"/>
          <w:sz w:val="24"/>
          <w:szCs w:val="24"/>
        </w:rPr>
        <w:t>c</w:t>
      </w:r>
      <w:r w:rsidRPr="000D75DA">
        <w:rPr>
          <w:rFonts w:eastAsia="Arial"/>
          <w:sz w:val="24"/>
          <w:szCs w:val="24"/>
        </w:rPr>
        <w:t>a</w:t>
      </w:r>
      <w:r w:rsidRPr="000D75DA">
        <w:rPr>
          <w:rFonts w:eastAsia="Arial"/>
          <w:spacing w:val="2"/>
          <w:sz w:val="24"/>
          <w:szCs w:val="24"/>
        </w:rPr>
        <w:t>t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on</w:t>
      </w:r>
      <w:r w:rsidRPr="000D75DA">
        <w:rPr>
          <w:rFonts w:eastAsia="Arial"/>
          <w:spacing w:val="-9"/>
          <w:sz w:val="24"/>
          <w:szCs w:val="24"/>
        </w:rPr>
        <w:t xml:space="preserve"> 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pacing w:val="2"/>
          <w:sz w:val="24"/>
          <w:szCs w:val="24"/>
        </w:rPr>
        <w:t>a</w:t>
      </w:r>
      <w:r w:rsidRPr="000D75DA">
        <w:rPr>
          <w:rFonts w:eastAsia="Arial"/>
          <w:sz w:val="24"/>
          <w:szCs w:val="24"/>
        </w:rPr>
        <w:t>y</w:t>
      </w:r>
      <w:r w:rsidRPr="000D75DA">
        <w:rPr>
          <w:rFonts w:eastAsia="Arial"/>
          <w:spacing w:val="-8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n</w:t>
      </w:r>
      <w:r w:rsidRPr="000D75DA">
        <w:rPr>
          <w:rFonts w:eastAsia="Arial"/>
          <w:spacing w:val="-1"/>
          <w:sz w:val="24"/>
          <w:szCs w:val="24"/>
        </w:rPr>
        <w:t>o</w:t>
      </w:r>
      <w:r w:rsidRPr="000D75DA">
        <w:rPr>
          <w:rFonts w:eastAsia="Arial"/>
          <w:sz w:val="24"/>
          <w:szCs w:val="24"/>
        </w:rPr>
        <w:t>t</w:t>
      </w:r>
      <w:r w:rsidRPr="000D75DA">
        <w:rPr>
          <w:rFonts w:eastAsia="Arial"/>
          <w:spacing w:val="-1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be</w:t>
      </w:r>
      <w:r w:rsidRPr="000D75DA">
        <w:rPr>
          <w:rFonts w:eastAsia="Arial"/>
          <w:spacing w:val="-3"/>
          <w:sz w:val="24"/>
          <w:szCs w:val="24"/>
        </w:rPr>
        <w:t xml:space="preserve"> </w:t>
      </w:r>
      <w:r w:rsidRPr="000D75DA">
        <w:rPr>
          <w:rFonts w:eastAsia="Arial"/>
          <w:spacing w:val="1"/>
          <w:sz w:val="24"/>
          <w:szCs w:val="24"/>
        </w:rPr>
        <w:t>c</w:t>
      </w:r>
      <w:r w:rsidRPr="000D75DA">
        <w:rPr>
          <w:rFonts w:eastAsia="Arial"/>
          <w:sz w:val="24"/>
          <w:szCs w:val="24"/>
        </w:rPr>
        <w:t>ar</w:t>
      </w:r>
      <w:r w:rsidRPr="000D75DA">
        <w:rPr>
          <w:rFonts w:eastAsia="Arial"/>
          <w:spacing w:val="1"/>
          <w:sz w:val="24"/>
          <w:szCs w:val="24"/>
        </w:rPr>
        <w:t>ri</w:t>
      </w:r>
      <w:r w:rsidRPr="000D75DA">
        <w:rPr>
          <w:rFonts w:eastAsia="Arial"/>
          <w:sz w:val="24"/>
          <w:szCs w:val="24"/>
        </w:rPr>
        <w:t>ed</w:t>
      </w:r>
      <w:r w:rsidRPr="000D75DA">
        <w:rPr>
          <w:rFonts w:eastAsia="Arial"/>
          <w:spacing w:val="-7"/>
          <w:sz w:val="24"/>
          <w:szCs w:val="24"/>
        </w:rPr>
        <w:t xml:space="preserve"> </w:t>
      </w:r>
      <w:r w:rsidRPr="000D75DA">
        <w:rPr>
          <w:rFonts w:eastAsia="Arial"/>
          <w:spacing w:val="2"/>
          <w:sz w:val="24"/>
          <w:szCs w:val="24"/>
        </w:rPr>
        <w:t>o</w:t>
      </w:r>
      <w:r w:rsidRPr="000D75DA">
        <w:rPr>
          <w:rFonts w:eastAsia="Arial"/>
          <w:sz w:val="24"/>
          <w:szCs w:val="24"/>
        </w:rPr>
        <w:t>ut</w:t>
      </w:r>
      <w:r w:rsidRPr="000D75DA">
        <w:rPr>
          <w:rFonts w:eastAsia="Arial"/>
          <w:spacing w:val="-4"/>
          <w:sz w:val="24"/>
          <w:szCs w:val="24"/>
        </w:rPr>
        <w:t xml:space="preserve"> </w:t>
      </w:r>
      <w:r w:rsidRPr="000D75DA">
        <w:rPr>
          <w:rFonts w:eastAsia="Arial"/>
          <w:spacing w:val="2"/>
          <w:sz w:val="24"/>
          <w:szCs w:val="24"/>
        </w:rPr>
        <w:t>u</w:t>
      </w:r>
      <w:r w:rsidRPr="000D75DA">
        <w:rPr>
          <w:rFonts w:eastAsia="Arial"/>
          <w:sz w:val="24"/>
          <w:szCs w:val="24"/>
        </w:rPr>
        <w:t>nt</w:t>
      </w:r>
      <w:r w:rsidRPr="000D75DA">
        <w:rPr>
          <w:rFonts w:eastAsia="Arial"/>
          <w:spacing w:val="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l</w:t>
      </w:r>
      <w:r w:rsidRPr="000D75DA">
        <w:rPr>
          <w:rFonts w:eastAsia="Arial"/>
          <w:spacing w:val="-5"/>
          <w:sz w:val="24"/>
          <w:szCs w:val="24"/>
        </w:rPr>
        <w:t xml:space="preserve"> </w:t>
      </w:r>
      <w:r w:rsidRPr="000D75DA">
        <w:rPr>
          <w:rFonts w:eastAsia="Arial"/>
          <w:spacing w:val="2"/>
          <w:sz w:val="24"/>
          <w:szCs w:val="24"/>
        </w:rPr>
        <w:t>a</w:t>
      </w:r>
      <w:r w:rsidRPr="000D75DA">
        <w:rPr>
          <w:rFonts w:eastAsia="Arial"/>
          <w:spacing w:val="-1"/>
          <w:sz w:val="24"/>
          <w:szCs w:val="24"/>
        </w:rPr>
        <w:t>l</w:t>
      </w:r>
      <w:r w:rsidRPr="000D75DA">
        <w:rPr>
          <w:rFonts w:eastAsia="Arial"/>
          <w:sz w:val="24"/>
          <w:szCs w:val="24"/>
        </w:rPr>
        <w:t xml:space="preserve">l 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n</w:t>
      </w:r>
      <w:r w:rsidRPr="000D75DA">
        <w:rPr>
          <w:rFonts w:eastAsia="Arial"/>
          <w:spacing w:val="2"/>
          <w:sz w:val="24"/>
          <w:szCs w:val="24"/>
        </w:rPr>
        <w:t>f</w:t>
      </w:r>
      <w:r w:rsidRPr="000D75DA">
        <w:rPr>
          <w:rFonts w:eastAsia="Arial"/>
          <w:sz w:val="24"/>
          <w:szCs w:val="24"/>
        </w:rPr>
        <w:t>or</w:t>
      </w:r>
      <w:r w:rsidRPr="000D75DA">
        <w:rPr>
          <w:rFonts w:eastAsia="Arial"/>
          <w:spacing w:val="5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at</w:t>
      </w:r>
      <w:r w:rsidRPr="000D75DA">
        <w:rPr>
          <w:rFonts w:eastAsia="Arial"/>
          <w:spacing w:val="-2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on</w:t>
      </w:r>
      <w:r w:rsidRPr="000D75DA">
        <w:rPr>
          <w:rFonts w:eastAsia="Arial"/>
          <w:spacing w:val="-11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s re</w:t>
      </w:r>
      <w:r w:rsidRPr="000D75DA">
        <w:rPr>
          <w:rFonts w:eastAsia="Arial"/>
          <w:spacing w:val="1"/>
          <w:sz w:val="24"/>
          <w:szCs w:val="24"/>
        </w:rPr>
        <w:t>c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1"/>
          <w:sz w:val="24"/>
          <w:szCs w:val="24"/>
        </w:rPr>
        <w:t>i</w:t>
      </w:r>
      <w:r w:rsidRPr="000D75DA">
        <w:rPr>
          <w:rFonts w:eastAsia="Arial"/>
          <w:spacing w:val="-1"/>
          <w:sz w:val="24"/>
          <w:szCs w:val="24"/>
        </w:rPr>
        <w:t>v</w:t>
      </w:r>
      <w:r w:rsidRPr="000D75DA">
        <w:rPr>
          <w:rFonts w:eastAsia="Arial"/>
          <w:spacing w:val="2"/>
          <w:sz w:val="24"/>
          <w:szCs w:val="24"/>
        </w:rPr>
        <w:t>e</w:t>
      </w:r>
      <w:r w:rsidRPr="000D75DA">
        <w:rPr>
          <w:rFonts w:eastAsia="Arial"/>
          <w:sz w:val="24"/>
          <w:szCs w:val="24"/>
        </w:rPr>
        <w:t>d</w:t>
      </w:r>
      <w:r w:rsidRPr="000D75DA">
        <w:rPr>
          <w:rFonts w:eastAsia="Arial"/>
          <w:spacing w:val="-8"/>
          <w:sz w:val="24"/>
          <w:szCs w:val="24"/>
        </w:rPr>
        <w:t xml:space="preserve"> </w:t>
      </w:r>
      <w:r w:rsidRPr="000D75DA">
        <w:rPr>
          <w:rFonts w:eastAsia="Arial"/>
          <w:spacing w:val="4"/>
          <w:sz w:val="24"/>
          <w:szCs w:val="24"/>
        </w:rPr>
        <w:t>b</w:t>
      </w:r>
      <w:r w:rsidRPr="000D75DA">
        <w:rPr>
          <w:rFonts w:eastAsia="Arial"/>
          <w:sz w:val="24"/>
          <w:szCs w:val="24"/>
        </w:rPr>
        <w:t>y</w:t>
      </w:r>
      <w:r w:rsidRPr="000D75DA">
        <w:rPr>
          <w:rFonts w:eastAsia="Arial"/>
          <w:spacing w:val="-6"/>
          <w:sz w:val="24"/>
          <w:szCs w:val="24"/>
        </w:rPr>
        <w:t xml:space="preserve"> </w:t>
      </w:r>
      <w:r w:rsidRPr="000D75DA">
        <w:rPr>
          <w:rFonts w:eastAsia="Arial"/>
          <w:spacing w:val="2"/>
          <w:sz w:val="24"/>
          <w:szCs w:val="24"/>
        </w:rPr>
        <w:t>t</w:t>
      </w:r>
      <w:r w:rsidRPr="000D75DA">
        <w:rPr>
          <w:rFonts w:eastAsia="Arial"/>
          <w:sz w:val="24"/>
          <w:szCs w:val="24"/>
        </w:rPr>
        <w:t>he</w:t>
      </w:r>
      <w:r w:rsidRPr="000D75DA">
        <w:rPr>
          <w:rFonts w:eastAsia="Arial"/>
          <w:spacing w:val="-4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as</w:t>
      </w:r>
      <w:r w:rsidRPr="000D75DA">
        <w:rPr>
          <w:rFonts w:eastAsia="Arial"/>
          <w:spacing w:val="1"/>
          <w:sz w:val="24"/>
          <w:szCs w:val="24"/>
        </w:rPr>
        <w:t>s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1"/>
          <w:sz w:val="24"/>
          <w:szCs w:val="24"/>
        </w:rPr>
        <w:t>ss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ng</w:t>
      </w:r>
      <w:r w:rsidRPr="000D75DA">
        <w:rPr>
          <w:rFonts w:eastAsia="Arial"/>
          <w:spacing w:val="-8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1"/>
          <w:sz w:val="24"/>
          <w:szCs w:val="24"/>
        </w:rPr>
        <w:t>f</w:t>
      </w:r>
      <w:r w:rsidRPr="000D75DA">
        <w:rPr>
          <w:rFonts w:eastAsia="Arial"/>
          <w:spacing w:val="2"/>
          <w:sz w:val="24"/>
          <w:szCs w:val="24"/>
        </w:rPr>
        <w:t>f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pacing w:val="1"/>
          <w:sz w:val="24"/>
          <w:szCs w:val="24"/>
        </w:rPr>
        <w:t>c</w:t>
      </w:r>
      <w:r w:rsidRPr="000D75DA">
        <w:rPr>
          <w:rFonts w:eastAsia="Arial"/>
          <w:sz w:val="24"/>
          <w:szCs w:val="24"/>
        </w:rPr>
        <w:t>er.</w:t>
      </w:r>
      <w:r w:rsidRPr="000D75DA">
        <w:rPr>
          <w:rFonts w:eastAsia="Arial"/>
          <w:spacing w:val="-6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P</w:t>
      </w:r>
      <w:r w:rsidRPr="000D75DA">
        <w:rPr>
          <w:rFonts w:eastAsia="Arial"/>
          <w:spacing w:val="1"/>
          <w:sz w:val="24"/>
          <w:szCs w:val="24"/>
        </w:rPr>
        <w:t>r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1"/>
          <w:sz w:val="24"/>
          <w:szCs w:val="24"/>
        </w:rPr>
        <w:t>v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pacing w:val="2"/>
          <w:sz w:val="24"/>
          <w:szCs w:val="24"/>
        </w:rPr>
        <w:t>d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ng</w:t>
      </w:r>
      <w:r w:rsidRPr="000D75DA">
        <w:rPr>
          <w:rFonts w:eastAsia="Arial"/>
          <w:spacing w:val="-9"/>
          <w:sz w:val="24"/>
          <w:szCs w:val="24"/>
        </w:rPr>
        <w:t xml:space="preserve"> </w:t>
      </w:r>
      <w:r w:rsidRPr="000D75DA">
        <w:rPr>
          <w:rFonts w:eastAsia="Arial"/>
          <w:spacing w:val="1"/>
          <w:sz w:val="24"/>
          <w:szCs w:val="24"/>
        </w:rPr>
        <w:t>c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p</w:t>
      </w:r>
      <w:r w:rsidRPr="000D75DA">
        <w:rPr>
          <w:rFonts w:eastAsia="Arial"/>
          <w:spacing w:val="-1"/>
          <w:sz w:val="24"/>
          <w:szCs w:val="24"/>
        </w:rPr>
        <w:t>l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2"/>
          <w:sz w:val="24"/>
          <w:szCs w:val="24"/>
        </w:rPr>
        <w:t>t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8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a</w:t>
      </w:r>
      <w:r w:rsidRPr="000D75DA">
        <w:rPr>
          <w:rFonts w:eastAsia="Arial"/>
          <w:spacing w:val="2"/>
          <w:sz w:val="24"/>
          <w:szCs w:val="24"/>
        </w:rPr>
        <w:t>n</w:t>
      </w:r>
      <w:r w:rsidRPr="000D75DA">
        <w:rPr>
          <w:rFonts w:eastAsia="Arial"/>
          <w:sz w:val="24"/>
          <w:szCs w:val="24"/>
        </w:rPr>
        <w:t>d</w:t>
      </w:r>
      <w:r w:rsidRPr="000D75DA">
        <w:rPr>
          <w:rFonts w:eastAsia="Arial"/>
          <w:spacing w:val="-3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cor</w:t>
      </w:r>
      <w:r w:rsidRPr="000D75DA">
        <w:rPr>
          <w:rFonts w:eastAsia="Arial"/>
          <w:spacing w:val="1"/>
          <w:sz w:val="24"/>
          <w:szCs w:val="24"/>
        </w:rPr>
        <w:t>r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1"/>
          <w:sz w:val="24"/>
          <w:szCs w:val="24"/>
        </w:rPr>
        <w:t>c</w:t>
      </w:r>
      <w:r w:rsidRPr="000D75DA">
        <w:rPr>
          <w:rFonts w:eastAsia="Arial"/>
          <w:sz w:val="24"/>
          <w:szCs w:val="24"/>
        </w:rPr>
        <w:t>t</w:t>
      </w:r>
      <w:r w:rsidRPr="000D75DA">
        <w:rPr>
          <w:rFonts w:eastAsia="Arial"/>
          <w:spacing w:val="-6"/>
          <w:sz w:val="24"/>
          <w:szCs w:val="24"/>
        </w:rPr>
        <w:t xml:space="preserve"> </w:t>
      </w:r>
      <w:r w:rsidRPr="000D75DA">
        <w:rPr>
          <w:rFonts w:eastAsia="Arial"/>
          <w:spacing w:val="1"/>
          <w:sz w:val="24"/>
          <w:szCs w:val="24"/>
        </w:rPr>
        <w:t>i</w:t>
      </w:r>
      <w:r w:rsidRPr="000D75DA">
        <w:rPr>
          <w:rFonts w:eastAsia="Arial"/>
          <w:spacing w:val="2"/>
          <w:sz w:val="24"/>
          <w:szCs w:val="24"/>
        </w:rPr>
        <w:t>nf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-2"/>
          <w:sz w:val="24"/>
          <w:szCs w:val="24"/>
        </w:rPr>
        <w:t>r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at</w:t>
      </w:r>
      <w:r w:rsidRPr="000D75DA">
        <w:rPr>
          <w:rFonts w:eastAsia="Arial"/>
          <w:spacing w:val="-2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on</w:t>
      </w:r>
      <w:r w:rsidRPr="000D75DA">
        <w:rPr>
          <w:rFonts w:eastAsia="Arial"/>
          <w:spacing w:val="-2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 xml:space="preserve">at </w:t>
      </w:r>
      <w:r w:rsidRPr="000D75DA">
        <w:rPr>
          <w:rFonts w:eastAsia="Arial"/>
          <w:spacing w:val="-1"/>
          <w:sz w:val="24"/>
          <w:szCs w:val="24"/>
        </w:rPr>
        <w:t>l</w:t>
      </w:r>
      <w:r w:rsidRPr="000D75DA">
        <w:rPr>
          <w:rFonts w:eastAsia="Arial"/>
          <w:sz w:val="24"/>
          <w:szCs w:val="24"/>
        </w:rPr>
        <w:t>o</w:t>
      </w:r>
      <w:r w:rsidRPr="000D75DA">
        <w:rPr>
          <w:rFonts w:eastAsia="Arial"/>
          <w:spacing w:val="2"/>
          <w:sz w:val="24"/>
          <w:szCs w:val="24"/>
        </w:rPr>
        <w:t>d</w:t>
      </w:r>
      <w:r w:rsidRPr="000D75DA">
        <w:rPr>
          <w:rFonts w:eastAsia="Arial"/>
          <w:sz w:val="24"/>
          <w:szCs w:val="24"/>
        </w:rPr>
        <w:t>g</w:t>
      </w:r>
      <w:r w:rsidRPr="000D75DA">
        <w:rPr>
          <w:rFonts w:eastAsia="Arial"/>
          <w:spacing w:val="-1"/>
          <w:sz w:val="24"/>
          <w:szCs w:val="24"/>
        </w:rPr>
        <w:t>e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n</w:t>
      </w:r>
      <w:r w:rsidRPr="000D75DA">
        <w:rPr>
          <w:rFonts w:eastAsia="Arial"/>
          <w:sz w:val="24"/>
          <w:szCs w:val="24"/>
        </w:rPr>
        <w:t>t</w:t>
      </w:r>
      <w:r w:rsidRPr="000D75DA">
        <w:rPr>
          <w:rFonts w:eastAsia="Arial"/>
          <w:spacing w:val="-9"/>
          <w:sz w:val="24"/>
          <w:szCs w:val="24"/>
        </w:rPr>
        <w:t xml:space="preserve"> </w:t>
      </w:r>
      <w:r w:rsidRPr="000D75DA">
        <w:rPr>
          <w:rFonts w:eastAsia="Arial"/>
          <w:spacing w:val="1"/>
          <w:sz w:val="24"/>
          <w:szCs w:val="24"/>
        </w:rPr>
        <w:t>c</w:t>
      </w:r>
      <w:r w:rsidRPr="000D75DA">
        <w:rPr>
          <w:rFonts w:eastAsia="Arial"/>
          <w:sz w:val="24"/>
          <w:szCs w:val="24"/>
        </w:rPr>
        <w:t>an</w:t>
      </w:r>
      <w:r w:rsidRPr="000D75DA">
        <w:rPr>
          <w:rFonts w:eastAsia="Arial"/>
          <w:spacing w:val="-4"/>
          <w:sz w:val="24"/>
          <w:szCs w:val="24"/>
        </w:rPr>
        <w:t xml:space="preserve"> </w:t>
      </w:r>
      <w:r w:rsidRPr="000D75DA">
        <w:rPr>
          <w:rFonts w:eastAsia="Arial"/>
          <w:sz w:val="24"/>
          <w:szCs w:val="24"/>
        </w:rPr>
        <w:t>re</w:t>
      </w:r>
      <w:r w:rsidRPr="000D75DA">
        <w:rPr>
          <w:rFonts w:eastAsia="Arial"/>
          <w:spacing w:val="1"/>
          <w:sz w:val="24"/>
          <w:szCs w:val="24"/>
        </w:rPr>
        <w:t>d</w:t>
      </w:r>
      <w:r w:rsidRPr="000D75DA">
        <w:rPr>
          <w:rFonts w:eastAsia="Arial"/>
          <w:sz w:val="24"/>
          <w:szCs w:val="24"/>
        </w:rPr>
        <w:t>u</w:t>
      </w:r>
      <w:r w:rsidRPr="000D75DA">
        <w:rPr>
          <w:rFonts w:eastAsia="Arial"/>
          <w:spacing w:val="1"/>
          <w:sz w:val="24"/>
          <w:szCs w:val="24"/>
        </w:rPr>
        <w:t>c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6"/>
          <w:sz w:val="24"/>
          <w:szCs w:val="24"/>
        </w:rPr>
        <w:t xml:space="preserve"> </w:t>
      </w:r>
      <w:r w:rsidRPr="000D75DA">
        <w:rPr>
          <w:rFonts w:eastAsia="Arial"/>
          <w:spacing w:val="1"/>
          <w:sz w:val="24"/>
          <w:szCs w:val="24"/>
        </w:rPr>
        <w:t>d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l</w:t>
      </w:r>
      <w:r w:rsidRPr="000D75DA">
        <w:rPr>
          <w:rFonts w:eastAsia="Arial"/>
          <w:spacing w:val="2"/>
          <w:sz w:val="24"/>
          <w:szCs w:val="24"/>
        </w:rPr>
        <w:t>a</w:t>
      </w:r>
      <w:r w:rsidRPr="000D75DA">
        <w:rPr>
          <w:rFonts w:eastAsia="Arial"/>
          <w:spacing w:val="-4"/>
          <w:sz w:val="24"/>
          <w:szCs w:val="24"/>
        </w:rPr>
        <w:t>y</w:t>
      </w:r>
      <w:r w:rsidRPr="000D75DA">
        <w:rPr>
          <w:rFonts w:eastAsia="Arial"/>
          <w:sz w:val="24"/>
          <w:szCs w:val="24"/>
        </w:rPr>
        <w:t>s</w:t>
      </w:r>
      <w:r w:rsidRPr="000D75DA">
        <w:rPr>
          <w:rFonts w:eastAsia="Arial"/>
          <w:spacing w:val="-3"/>
          <w:sz w:val="24"/>
          <w:szCs w:val="24"/>
        </w:rPr>
        <w:t xml:space="preserve"> </w:t>
      </w:r>
      <w:r w:rsidRPr="000D75DA">
        <w:rPr>
          <w:rFonts w:eastAsia="Arial"/>
          <w:spacing w:val="-1"/>
          <w:sz w:val="24"/>
          <w:szCs w:val="24"/>
        </w:rPr>
        <w:t>i</w:t>
      </w:r>
      <w:r w:rsidRPr="000D75DA">
        <w:rPr>
          <w:rFonts w:eastAsia="Arial"/>
          <w:sz w:val="24"/>
          <w:szCs w:val="24"/>
        </w:rPr>
        <w:t>n as</w:t>
      </w:r>
      <w:r w:rsidRPr="000D75DA">
        <w:rPr>
          <w:rFonts w:eastAsia="Arial"/>
          <w:spacing w:val="1"/>
          <w:sz w:val="24"/>
          <w:szCs w:val="24"/>
        </w:rPr>
        <w:t>s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1"/>
          <w:sz w:val="24"/>
          <w:szCs w:val="24"/>
        </w:rPr>
        <w:t>s</w:t>
      </w:r>
      <w:r w:rsidRPr="000D75DA">
        <w:rPr>
          <w:rFonts w:eastAsia="Arial"/>
          <w:spacing w:val="-1"/>
          <w:sz w:val="24"/>
          <w:szCs w:val="24"/>
        </w:rPr>
        <w:t>s</w:t>
      </w:r>
      <w:r w:rsidRPr="000D75DA">
        <w:rPr>
          <w:rFonts w:eastAsia="Arial"/>
          <w:spacing w:val="4"/>
          <w:sz w:val="24"/>
          <w:szCs w:val="24"/>
        </w:rPr>
        <w:t>m</w:t>
      </w:r>
      <w:r w:rsidRPr="000D75DA">
        <w:rPr>
          <w:rFonts w:eastAsia="Arial"/>
          <w:sz w:val="24"/>
          <w:szCs w:val="24"/>
        </w:rPr>
        <w:t>e</w:t>
      </w:r>
      <w:r w:rsidRPr="000D75DA">
        <w:rPr>
          <w:rFonts w:eastAsia="Arial"/>
          <w:spacing w:val="-1"/>
          <w:sz w:val="24"/>
          <w:szCs w:val="24"/>
        </w:rPr>
        <w:t>n</w:t>
      </w:r>
      <w:r w:rsidRPr="000D75DA">
        <w:rPr>
          <w:rFonts w:eastAsia="Arial"/>
          <w:sz w:val="24"/>
          <w:szCs w:val="24"/>
        </w:rPr>
        <w:t>t.</w:t>
      </w:r>
    </w:p>
    <w:p w14:paraId="41A4CB13" w14:textId="77777777" w:rsidR="008A0520" w:rsidRPr="00A40D2C" w:rsidRDefault="008A0520" w:rsidP="008A0520">
      <w:pPr>
        <w:pStyle w:val="Header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8A0520" w14:paraId="41A4CB15" w14:textId="77777777" w:rsidTr="008A0520"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A4CB14" w14:textId="77777777" w:rsidR="008A0520" w:rsidRPr="004037DF" w:rsidRDefault="008A0520" w:rsidP="008A0520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>Part A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Copies of Development Application </w:t>
            </w:r>
          </w:p>
        </w:tc>
      </w:tr>
      <w:tr w:rsidR="008A0520" w14:paraId="41A4CB1F" w14:textId="77777777" w:rsidTr="008A0520"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B16" w14:textId="77777777" w:rsidR="008A0520" w:rsidRPr="000D75DA" w:rsidRDefault="008A0520" w:rsidP="008A0520">
            <w:pPr>
              <w:spacing w:before="120" w:after="120"/>
              <w:ind w:right="-136"/>
              <w:jc w:val="both"/>
              <w:rPr>
                <w:rFonts w:eastAsia="Arial"/>
                <w:sz w:val="24"/>
                <w:szCs w:val="24"/>
              </w:rPr>
            </w:pPr>
            <w:r w:rsidRPr="000D75DA">
              <w:rPr>
                <w:rFonts w:eastAsia="Arial"/>
                <w:sz w:val="24"/>
                <w:szCs w:val="24"/>
              </w:rPr>
              <w:t>Cor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u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b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0D75DA">
              <w:rPr>
                <w:rFonts w:eastAsia="Arial"/>
                <w:sz w:val="24"/>
                <w:szCs w:val="24"/>
              </w:rPr>
              <w:t>r</w:t>
            </w:r>
            <w:r w:rsidRPr="000D75DA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of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on</w:t>
            </w:r>
            <w:r w:rsidRPr="000D75DA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,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ng</w:t>
            </w:r>
            <w:r w:rsidRPr="000D75DA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0D75DA">
              <w:rPr>
                <w:rFonts w:eastAsia="Arial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f</w:t>
            </w:r>
            <w:r w:rsidRPr="000D75DA">
              <w:rPr>
                <w:rFonts w:eastAsia="Arial"/>
                <w:sz w:val="24"/>
                <w:szCs w:val="24"/>
              </w:rPr>
              <w:t>or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s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cc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g</w:t>
            </w:r>
            <w:r w:rsidRPr="000D75DA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at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0D75DA">
              <w:rPr>
                <w:rFonts w:eastAsia="Arial"/>
                <w:sz w:val="24"/>
                <w:szCs w:val="24"/>
              </w:rPr>
              <w:t>,</w:t>
            </w:r>
            <w:r w:rsidRPr="000D75DA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u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b</w:t>
            </w:r>
            <w:r w:rsidRPr="000D75DA">
              <w:rPr>
                <w:rFonts w:eastAsia="Arial"/>
                <w:sz w:val="24"/>
                <w:szCs w:val="24"/>
              </w:rPr>
              <w:t>e pro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v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0D75DA">
              <w:rPr>
                <w:rFonts w:eastAsia="Arial"/>
                <w:sz w:val="24"/>
                <w:szCs w:val="24"/>
              </w:rPr>
              <w:t>s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f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>w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:</w:t>
            </w:r>
          </w:p>
          <w:p w14:paraId="41A4CB17" w14:textId="77777777" w:rsidR="008A0520" w:rsidRPr="000D75DA" w:rsidRDefault="008A0520" w:rsidP="008A0520">
            <w:pPr>
              <w:pStyle w:val="ListParagraph"/>
              <w:numPr>
                <w:ilvl w:val="0"/>
                <w:numId w:val="27"/>
              </w:numPr>
              <w:tabs>
                <w:tab w:val="left" w:pos="1280"/>
              </w:tabs>
              <w:spacing w:before="120" w:after="120"/>
              <w:ind w:right="-136"/>
              <w:jc w:val="both"/>
              <w:rPr>
                <w:rFonts w:eastAsia="Arial"/>
                <w:sz w:val="24"/>
                <w:szCs w:val="24"/>
              </w:rPr>
            </w:pPr>
            <w:r w:rsidRPr="000D75DA">
              <w:rPr>
                <w:rFonts w:eastAsia="Arial"/>
                <w:sz w:val="24"/>
                <w:szCs w:val="24"/>
              </w:rPr>
              <w:t>1x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0D75DA">
              <w:rPr>
                <w:rFonts w:eastAsia="Arial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y</w:t>
            </w:r>
            <w:r w:rsidRPr="000D75DA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3"/>
                <w:sz w:val="24"/>
                <w:szCs w:val="24"/>
              </w:rPr>
              <w:t>(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DF</w:t>
            </w:r>
            <w:r w:rsidRPr="000D75DA">
              <w:rPr>
                <w:rFonts w:eastAsia="Arial"/>
                <w:spacing w:val="-5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f</w:t>
            </w:r>
            <w:r w:rsidRPr="000D75DA">
              <w:rPr>
                <w:rFonts w:eastAsia="Arial"/>
                <w:sz w:val="24"/>
                <w:szCs w:val="24"/>
              </w:rPr>
              <w:t>or</w:t>
            </w:r>
            <w:r w:rsidRPr="000D75DA">
              <w:rPr>
                <w:rFonts w:eastAsia="Arial"/>
                <w:spacing w:val="5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-3"/>
                <w:sz w:val="24"/>
                <w:szCs w:val="24"/>
              </w:rPr>
              <w:t>t</w:t>
            </w:r>
            <w:r w:rsidRPr="000D75DA">
              <w:rPr>
                <w:rFonts w:eastAsia="Arial"/>
                <w:sz w:val="24"/>
                <w:szCs w:val="24"/>
              </w:rPr>
              <w:t>)</w:t>
            </w:r>
          </w:p>
          <w:p w14:paraId="41A4CB18" w14:textId="77777777" w:rsidR="008A0520" w:rsidRPr="000D75DA" w:rsidRDefault="008A0520" w:rsidP="008A0520">
            <w:pPr>
              <w:pStyle w:val="ListParagraph"/>
              <w:numPr>
                <w:ilvl w:val="0"/>
                <w:numId w:val="27"/>
              </w:numPr>
              <w:tabs>
                <w:tab w:val="left" w:pos="1280"/>
              </w:tabs>
              <w:spacing w:before="120" w:after="120"/>
              <w:ind w:right="-136"/>
              <w:jc w:val="both"/>
              <w:rPr>
                <w:rFonts w:eastAsia="Arial"/>
                <w:sz w:val="24"/>
                <w:szCs w:val="24"/>
              </w:rPr>
            </w:pPr>
            <w:r w:rsidRPr="000D75DA">
              <w:rPr>
                <w:rFonts w:eastAsia="Arial"/>
                <w:sz w:val="24"/>
                <w:szCs w:val="24"/>
              </w:rPr>
              <w:t>1x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h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co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y</w:t>
            </w:r>
            <w:r w:rsidRPr="000D75DA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of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0D75DA">
              <w:rPr>
                <w:rFonts w:eastAsia="Arial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ng</w:t>
            </w:r>
            <w:r w:rsidRPr="000D75DA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d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u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ta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ti</w:t>
            </w:r>
            <w:r w:rsidRPr="000D75DA">
              <w:rPr>
                <w:rFonts w:eastAsia="Arial"/>
                <w:sz w:val="24"/>
                <w:szCs w:val="24"/>
              </w:rPr>
              <w:t>on</w:t>
            </w:r>
          </w:p>
          <w:p w14:paraId="41A4CB19" w14:textId="77777777" w:rsidR="008A0520" w:rsidRDefault="008A0520" w:rsidP="008A0520">
            <w:pPr>
              <w:pStyle w:val="ListParagraph"/>
              <w:numPr>
                <w:ilvl w:val="0"/>
                <w:numId w:val="27"/>
              </w:numPr>
              <w:tabs>
                <w:tab w:val="left" w:pos="1280"/>
              </w:tabs>
              <w:spacing w:before="120" w:after="120"/>
              <w:ind w:right="-136"/>
              <w:jc w:val="both"/>
              <w:rPr>
                <w:rFonts w:eastAsia="Arial"/>
                <w:sz w:val="24"/>
                <w:szCs w:val="24"/>
              </w:rPr>
            </w:pPr>
            <w:r w:rsidRPr="000D75DA">
              <w:rPr>
                <w:rFonts w:eastAsia="Arial"/>
                <w:sz w:val="24"/>
                <w:szCs w:val="24"/>
              </w:rPr>
              <w:t>3x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ets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of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>l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s</w:t>
            </w:r>
            <w:r w:rsidRPr="000D75DA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(sc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0D75DA">
              <w:rPr>
                <w:rFonts w:eastAsia="Arial"/>
                <w:sz w:val="24"/>
                <w:szCs w:val="24"/>
              </w:rPr>
              <w:t>ed</w:t>
            </w:r>
            <w:r w:rsidRPr="000D75DA">
              <w:rPr>
                <w:rFonts w:eastAsia="Arial"/>
                <w:spacing w:val="-5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A</w:t>
            </w:r>
            <w:r w:rsidRPr="000D75DA">
              <w:rPr>
                <w:rFonts w:eastAsia="Arial"/>
                <w:sz w:val="24"/>
                <w:szCs w:val="24"/>
              </w:rPr>
              <w:t>3)</w:t>
            </w:r>
          </w:p>
          <w:p w14:paraId="41A4CB1A" w14:textId="77777777" w:rsidR="008A0520" w:rsidRPr="000D75DA" w:rsidRDefault="008A0520" w:rsidP="008A0520">
            <w:pPr>
              <w:spacing w:before="120" w:after="120"/>
              <w:ind w:right="-136"/>
              <w:jc w:val="both"/>
              <w:rPr>
                <w:rFonts w:eastAsia="Arial"/>
                <w:sz w:val="24"/>
                <w:szCs w:val="24"/>
              </w:rPr>
            </w:pPr>
            <w:r w:rsidRPr="000D75DA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li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o</w:t>
            </w:r>
            <w:r w:rsidRPr="000D75DA">
              <w:rPr>
                <w:rFonts w:eastAsia="Arial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g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f</w:t>
            </w:r>
            <w:r w:rsidRPr="000D75DA">
              <w:rPr>
                <w:rFonts w:eastAsia="Arial"/>
                <w:sz w:val="24"/>
                <w:szCs w:val="24"/>
              </w:rPr>
              <w:t>or</w:t>
            </w:r>
            <w:r w:rsidRPr="000D75DA">
              <w:rPr>
                <w:rFonts w:eastAsia="Arial"/>
                <w:spacing w:val="5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at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on</w:t>
            </w:r>
            <w:r w:rsidRPr="000D75DA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s to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be</w:t>
            </w:r>
            <w:r w:rsidRPr="000D75DA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3"/>
                <w:sz w:val="24"/>
                <w:szCs w:val="24"/>
              </w:rPr>
              <w:t>r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v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e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f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0D75DA">
              <w:rPr>
                <w:rFonts w:eastAsia="Arial"/>
                <w:sz w:val="24"/>
                <w:szCs w:val="24"/>
              </w:rPr>
              <w:t>r</w:t>
            </w:r>
            <w:r w:rsidRPr="000D75DA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(4)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o</w:t>
            </w:r>
            <w:r w:rsidRPr="000D75DA">
              <w:rPr>
                <w:rFonts w:eastAsia="Arial"/>
                <w:sz w:val="24"/>
                <w:szCs w:val="24"/>
              </w:rPr>
              <w:t>ns</w:t>
            </w:r>
            <w:r w:rsidRPr="000D75DA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-3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3"/>
                <w:sz w:val="24"/>
                <w:szCs w:val="24"/>
              </w:rPr>
              <w:t>F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’</w:t>
            </w:r>
            <w:r w:rsidRPr="000D75DA">
              <w:rPr>
                <w:rFonts w:eastAsia="Arial"/>
                <w:sz w:val="24"/>
                <w:szCs w:val="24"/>
              </w:rPr>
              <w:t>s</w:t>
            </w:r>
          </w:p>
          <w:p w14:paraId="41A4CB1B" w14:textId="77777777" w:rsidR="008A0520" w:rsidRPr="000D75DA" w:rsidRDefault="008A0520" w:rsidP="008A0520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583" w:right="-136"/>
              <w:jc w:val="both"/>
              <w:rPr>
                <w:rFonts w:eastAsia="Arial"/>
                <w:sz w:val="24"/>
                <w:szCs w:val="24"/>
              </w:rPr>
            </w:pPr>
            <w:r w:rsidRPr="000D75DA">
              <w:rPr>
                <w:rFonts w:eastAsia="Arial"/>
                <w:spacing w:val="-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on</w:t>
            </w:r>
            <w:r w:rsidRPr="000D75DA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1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-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A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on</w:t>
            </w:r>
            <w:r w:rsidRPr="000D75DA">
              <w:rPr>
                <w:rFonts w:eastAsia="Arial"/>
                <w:spacing w:val="-1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f</w:t>
            </w:r>
            <w:r w:rsidRPr="000D75DA">
              <w:rPr>
                <w:rFonts w:eastAsia="Arial"/>
                <w:sz w:val="24"/>
                <w:szCs w:val="24"/>
              </w:rPr>
              <w:t>or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m</w:t>
            </w:r>
            <w:r w:rsidRPr="000D75DA">
              <w:rPr>
                <w:rFonts w:eastAsia="Arial"/>
                <w:spacing w:val="3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,</w:t>
            </w:r>
            <w:r w:rsidRPr="000D75DA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f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0D75DA">
              <w:rPr>
                <w:rFonts w:eastAsia="Arial"/>
                <w:sz w:val="24"/>
                <w:szCs w:val="24"/>
              </w:rPr>
              <w:t>s</w:t>
            </w:r>
          </w:p>
          <w:p w14:paraId="41A4CB1C" w14:textId="77777777" w:rsidR="008A0520" w:rsidRPr="000D75DA" w:rsidRDefault="008A0520" w:rsidP="008A0520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583" w:right="-136"/>
              <w:jc w:val="both"/>
              <w:rPr>
                <w:rFonts w:eastAsia="Arial"/>
                <w:sz w:val="24"/>
                <w:szCs w:val="24"/>
              </w:rPr>
            </w:pPr>
            <w:r w:rsidRPr="000D75DA">
              <w:rPr>
                <w:rFonts w:eastAsia="Arial"/>
                <w:spacing w:val="-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on</w:t>
            </w:r>
            <w:r w:rsidRPr="000D75DA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2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-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S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ort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g</w:t>
            </w:r>
            <w:r w:rsidRPr="000D75DA">
              <w:rPr>
                <w:rFonts w:eastAsia="Arial"/>
                <w:spacing w:val="-10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d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u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ts</w:t>
            </w:r>
            <w:r w:rsidRPr="000D75DA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(th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 xml:space="preserve">s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0D75DA">
              <w:rPr>
                <w:rFonts w:eastAsia="Arial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ng</w:t>
            </w:r>
            <w:r w:rsidRPr="000D75DA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r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e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0D75DA">
              <w:rPr>
                <w:rFonts w:eastAsia="Arial"/>
                <w:sz w:val="24"/>
                <w:szCs w:val="24"/>
              </w:rPr>
              <w:t>t,</w:t>
            </w:r>
            <w:r w:rsidRPr="000D75DA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h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o</w:t>
            </w:r>
            <w:r w:rsidRPr="000D75DA">
              <w:rPr>
                <w:rFonts w:eastAsia="Arial"/>
                <w:sz w:val="24"/>
                <w:szCs w:val="24"/>
              </w:rPr>
              <w:t>gra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h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,</w:t>
            </w:r>
            <w:r w:rsidRPr="000D75DA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v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u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a</w:t>
            </w:r>
            <w:r w:rsidRPr="000D75DA">
              <w:rPr>
                <w:rFonts w:eastAsia="Arial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t 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>y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,</w:t>
            </w:r>
            <w:r w:rsidRPr="000D75DA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etc)</w:t>
            </w:r>
          </w:p>
          <w:p w14:paraId="41A4CB1D" w14:textId="77777777" w:rsidR="008A0520" w:rsidRPr="000D75DA" w:rsidRDefault="008A0520" w:rsidP="008A0520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583" w:right="-136"/>
              <w:jc w:val="both"/>
              <w:rPr>
                <w:rFonts w:eastAsia="Arial"/>
                <w:sz w:val="24"/>
                <w:szCs w:val="24"/>
              </w:rPr>
            </w:pPr>
            <w:r w:rsidRPr="000D75DA">
              <w:rPr>
                <w:rFonts w:eastAsia="Arial"/>
                <w:spacing w:val="-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on</w:t>
            </w:r>
            <w:r w:rsidRPr="000D75DA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3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-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s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d dr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0D75DA">
              <w:rPr>
                <w:rFonts w:eastAsia="Arial"/>
                <w:sz w:val="24"/>
                <w:szCs w:val="24"/>
              </w:rPr>
              <w:t>w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g</w:t>
            </w:r>
            <w:r w:rsidRPr="000D75DA">
              <w:rPr>
                <w:rFonts w:eastAsia="Arial"/>
                <w:sz w:val="24"/>
                <w:szCs w:val="24"/>
              </w:rPr>
              <w:t>s</w:t>
            </w:r>
          </w:p>
          <w:p w14:paraId="41A4CB1E" w14:textId="77777777" w:rsidR="008A0520" w:rsidRPr="000D75DA" w:rsidRDefault="008A0520" w:rsidP="008A0520">
            <w:pPr>
              <w:pStyle w:val="ListParagraph"/>
              <w:numPr>
                <w:ilvl w:val="0"/>
                <w:numId w:val="28"/>
              </w:numPr>
              <w:spacing w:before="120" w:after="120"/>
              <w:ind w:left="1583" w:right="-136"/>
              <w:jc w:val="both"/>
              <w:rPr>
                <w:rFonts w:eastAsia="Arial"/>
              </w:rPr>
            </w:pPr>
            <w:r w:rsidRPr="000D75DA">
              <w:rPr>
                <w:rFonts w:eastAsia="Arial"/>
                <w:spacing w:val="-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on</w:t>
            </w:r>
            <w:r w:rsidRPr="000D75DA">
              <w:rPr>
                <w:rFonts w:eastAsia="Arial"/>
                <w:spacing w:val="-8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4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-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 xml:space="preserve"> S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li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r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e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3"/>
                <w:sz w:val="24"/>
                <w:szCs w:val="24"/>
              </w:rPr>
              <w:t>r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0D75DA">
              <w:rPr>
                <w:rFonts w:eastAsia="Arial"/>
                <w:sz w:val="24"/>
                <w:szCs w:val="24"/>
              </w:rPr>
              <w:t>s</w:t>
            </w:r>
            <w:r w:rsidRPr="000D75DA">
              <w:rPr>
                <w:rFonts w:eastAsia="Arial"/>
                <w:spacing w:val="-5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n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l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u</w:t>
            </w:r>
            <w:r w:rsidRPr="000D75DA">
              <w:rPr>
                <w:rFonts w:eastAsia="Arial"/>
                <w:sz w:val="24"/>
                <w:szCs w:val="24"/>
              </w:rPr>
              <w:t>d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g,</w:t>
            </w:r>
            <w:r w:rsidRPr="000D75DA">
              <w:rPr>
                <w:rFonts w:eastAsia="Arial"/>
                <w:spacing w:val="-9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b</w:t>
            </w:r>
            <w:r w:rsidRPr="000D75DA">
              <w:rPr>
                <w:rFonts w:eastAsia="Arial"/>
                <w:sz w:val="24"/>
                <w:szCs w:val="24"/>
              </w:rPr>
              <w:t>ut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ot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li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ted</w:t>
            </w:r>
            <w:r w:rsidRPr="000D75DA">
              <w:rPr>
                <w:rFonts w:eastAsia="Arial"/>
                <w:spacing w:val="-7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-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o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u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c</w:t>
            </w:r>
            <w:r w:rsidRPr="000D75DA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re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p</w:t>
            </w:r>
            <w:r w:rsidRPr="000D75DA">
              <w:rPr>
                <w:rFonts w:eastAsia="Arial"/>
                <w:sz w:val="24"/>
                <w:szCs w:val="24"/>
              </w:rPr>
              <w:t>ort,</w:t>
            </w:r>
            <w:r w:rsidRPr="000D75DA">
              <w:rPr>
                <w:rFonts w:eastAsia="Arial"/>
                <w:spacing w:val="-4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r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ff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i</w:t>
            </w:r>
            <w:r w:rsidRPr="000D75DA">
              <w:rPr>
                <w:rFonts w:eastAsia="Arial"/>
                <w:sz w:val="24"/>
                <w:szCs w:val="24"/>
              </w:rPr>
              <w:t>c</w:t>
            </w:r>
            <w:r w:rsidRPr="000D75DA">
              <w:rPr>
                <w:rFonts w:eastAsia="Arial"/>
                <w:spacing w:val="-3"/>
                <w:sz w:val="24"/>
                <w:szCs w:val="24"/>
              </w:rPr>
              <w:t xml:space="preserve"> i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p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z w:val="24"/>
                <w:szCs w:val="24"/>
              </w:rPr>
              <w:t>repor</w:t>
            </w:r>
            <w:r w:rsidRPr="000D75DA">
              <w:rPr>
                <w:rFonts w:eastAsia="Arial"/>
                <w:spacing w:val="2"/>
                <w:sz w:val="24"/>
                <w:szCs w:val="24"/>
              </w:rPr>
              <w:t>t</w:t>
            </w:r>
            <w:r w:rsidRPr="000D75DA">
              <w:rPr>
                <w:rFonts w:eastAsia="Arial"/>
                <w:sz w:val="24"/>
                <w:szCs w:val="24"/>
              </w:rPr>
              <w:t>, wa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s</w:t>
            </w:r>
            <w:r w:rsidRPr="000D75DA">
              <w:rPr>
                <w:rFonts w:eastAsia="Arial"/>
                <w:sz w:val="24"/>
                <w:szCs w:val="24"/>
              </w:rPr>
              <w:t>te</w:t>
            </w:r>
            <w:r w:rsidRPr="000D75DA">
              <w:rPr>
                <w:rFonts w:eastAsia="Arial"/>
                <w:spacing w:val="-6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a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g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4"/>
                <w:sz w:val="24"/>
                <w:szCs w:val="24"/>
              </w:rPr>
              <w:t>m</w:t>
            </w:r>
            <w:r w:rsidRPr="000D75DA">
              <w:rPr>
                <w:rFonts w:eastAsia="Arial"/>
                <w:sz w:val="24"/>
                <w:szCs w:val="24"/>
              </w:rPr>
              <w:t>e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n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-12"/>
                <w:sz w:val="24"/>
                <w:szCs w:val="24"/>
              </w:rPr>
              <w:t xml:space="preserve"> </w:t>
            </w:r>
            <w:r w:rsidRPr="000D75DA">
              <w:rPr>
                <w:rFonts w:eastAsia="Arial"/>
                <w:spacing w:val="-1"/>
                <w:sz w:val="24"/>
                <w:szCs w:val="24"/>
              </w:rPr>
              <w:t>e</w:t>
            </w:r>
            <w:r w:rsidRPr="000D75DA">
              <w:rPr>
                <w:rFonts w:eastAsia="Arial"/>
                <w:sz w:val="24"/>
                <w:szCs w:val="24"/>
              </w:rPr>
              <w:t>t</w:t>
            </w:r>
            <w:r w:rsidRPr="000D75DA">
              <w:rPr>
                <w:rFonts w:eastAsia="Arial"/>
                <w:spacing w:val="1"/>
                <w:sz w:val="24"/>
                <w:szCs w:val="24"/>
              </w:rPr>
              <w:t>c</w:t>
            </w:r>
            <w:r w:rsidRPr="000D75DA">
              <w:rPr>
                <w:rFonts w:eastAsia="Arial"/>
                <w:sz w:val="24"/>
                <w:szCs w:val="24"/>
              </w:rPr>
              <w:t>.</w:t>
            </w:r>
          </w:p>
        </w:tc>
      </w:tr>
    </w:tbl>
    <w:p w14:paraId="41A4CB20" w14:textId="77777777" w:rsidR="008A0520" w:rsidRDefault="008A0520" w:rsidP="008A0520">
      <w:pPr>
        <w:pStyle w:val="Header"/>
        <w:rPr>
          <w:color w:val="17365D" w:themeColor="text2" w:themeShade="BF"/>
          <w:sz w:val="24"/>
          <w:szCs w:val="2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8A0520" w14:paraId="41A4CB22" w14:textId="77777777" w:rsidTr="008A0520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A4CB21" w14:textId="77777777" w:rsidR="008A0520" w:rsidRPr="004037DF" w:rsidRDefault="008A0520" w:rsidP="008A0520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Application Forms and Fees</w:t>
            </w:r>
          </w:p>
        </w:tc>
      </w:tr>
      <w:tr w:rsidR="008A0520" w14:paraId="41A4CB29" w14:textId="77777777" w:rsidTr="008A0520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B23" w14:textId="77777777" w:rsidR="008A0520" w:rsidRPr="00E5411B" w:rsidRDefault="008A0520" w:rsidP="008A0520">
            <w:pPr>
              <w:spacing w:before="120" w:after="120"/>
              <w:rPr>
                <w:b/>
                <w:sz w:val="24"/>
                <w:szCs w:val="24"/>
              </w:rPr>
            </w:pPr>
            <w:r w:rsidRPr="00E5411B">
              <w:rPr>
                <w:b/>
                <w:sz w:val="24"/>
                <w:szCs w:val="24"/>
              </w:rPr>
              <w:t>All Development Applications</w:t>
            </w:r>
          </w:p>
          <w:p w14:paraId="41A4CB24" w14:textId="77777777" w:rsidR="008A0520" w:rsidRDefault="008A0520" w:rsidP="008A0520">
            <w:pPr>
              <w:spacing w:before="120" w:after="120"/>
              <w:rPr>
                <w:b/>
                <w:sz w:val="24"/>
                <w:szCs w:val="24"/>
              </w:rPr>
            </w:pPr>
            <w:r w:rsidRPr="00E5411B">
              <w:rPr>
                <w:b/>
                <w:sz w:val="24"/>
                <w:szCs w:val="24"/>
              </w:rPr>
              <w:t>Form 1 – Application for Development Approval</w:t>
            </w:r>
          </w:p>
          <w:p w14:paraId="41A4CB25" w14:textId="77777777" w:rsid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578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</w:t>
            </w:r>
            <w:r w:rsidR="008A0520" w:rsidRPr="00E5411B">
              <w:rPr>
                <w:sz w:val="24"/>
                <w:szCs w:val="24"/>
              </w:rPr>
              <w:t>All sections completed</w:t>
            </w:r>
          </w:p>
          <w:p w14:paraId="41A4CB26" w14:textId="77777777" w:rsid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129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Signed by all land owners of the land on which the proposed development is to be located</w:t>
            </w:r>
          </w:p>
          <w:p w14:paraId="41A4CB27" w14:textId="77777777" w:rsid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01141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Signed by applicant</w:t>
            </w:r>
          </w:p>
          <w:p w14:paraId="41A4CB28" w14:textId="77777777" w:rsidR="008A0520" w:rsidRPr="00E5411B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32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Relevant documentation attached in support of land owners consent (where applicable)</w:t>
            </w:r>
          </w:p>
        </w:tc>
      </w:tr>
      <w:tr w:rsidR="008A0520" w14:paraId="41A4CB2E" w14:textId="77777777" w:rsidTr="008A0520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B2A" w14:textId="77777777" w:rsidR="008A0520" w:rsidRPr="00E5411B" w:rsidRDefault="008A0520" w:rsidP="008A0520">
            <w:pPr>
              <w:spacing w:before="120" w:after="120"/>
              <w:rPr>
                <w:b/>
                <w:sz w:val="24"/>
                <w:szCs w:val="24"/>
              </w:rPr>
            </w:pPr>
            <w:r w:rsidRPr="00E5411B">
              <w:rPr>
                <w:b/>
                <w:sz w:val="24"/>
                <w:szCs w:val="24"/>
              </w:rPr>
              <w:t>Advertisement Development Applications</w:t>
            </w:r>
          </w:p>
          <w:p w14:paraId="41A4CB2B" w14:textId="77777777" w:rsidR="008A0520" w:rsidRDefault="008A0520" w:rsidP="008A0520">
            <w:pPr>
              <w:spacing w:before="120" w:after="120"/>
              <w:rPr>
                <w:b/>
                <w:sz w:val="24"/>
                <w:szCs w:val="24"/>
              </w:rPr>
            </w:pPr>
            <w:r w:rsidRPr="00E5411B">
              <w:rPr>
                <w:b/>
                <w:sz w:val="24"/>
                <w:szCs w:val="24"/>
              </w:rPr>
              <w:t>Form 1 as above and Form 2 – Additional Information for Advertisement</w:t>
            </w:r>
          </w:p>
          <w:p w14:paraId="41A4CB2C" w14:textId="77777777" w:rsid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59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</w:t>
            </w:r>
            <w:r w:rsidR="008A0520" w:rsidRPr="00E5411B">
              <w:rPr>
                <w:sz w:val="24"/>
                <w:szCs w:val="24"/>
              </w:rPr>
              <w:t>All sections completed</w:t>
            </w:r>
          </w:p>
          <w:p w14:paraId="41A4CB2D" w14:textId="77777777" w:rsidR="008A0520" w:rsidRPr="00E5411B" w:rsidRDefault="00CA6D92" w:rsidP="008A0520">
            <w:pPr>
              <w:spacing w:before="120" w:after="120"/>
              <w:rPr>
                <w:rFonts w:eastAsia="Arial"/>
              </w:rPr>
            </w:pPr>
            <w:sdt>
              <w:sdtPr>
                <w:rPr>
                  <w:sz w:val="24"/>
                  <w:szCs w:val="24"/>
                </w:rPr>
                <w:id w:val="-1851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Signed by advertiser</w:t>
            </w:r>
          </w:p>
        </w:tc>
      </w:tr>
      <w:tr w:rsidR="008A0520" w14:paraId="41A4CB31" w14:textId="77777777" w:rsidTr="008A0520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B2F" w14:textId="77777777" w:rsidR="008A0520" w:rsidRDefault="008A0520" w:rsidP="008A0520">
            <w:pPr>
              <w:spacing w:before="120" w:after="120"/>
              <w:rPr>
                <w:b/>
                <w:sz w:val="24"/>
                <w:szCs w:val="24"/>
              </w:rPr>
            </w:pPr>
            <w:r w:rsidRPr="00E5411B">
              <w:rPr>
                <w:b/>
                <w:sz w:val="24"/>
                <w:szCs w:val="24"/>
              </w:rPr>
              <w:t>Certificate of Title (1 x copy)</w:t>
            </w:r>
          </w:p>
          <w:p w14:paraId="41A4CB30" w14:textId="77777777" w:rsidR="008A0520" w:rsidRPr="00E5411B" w:rsidRDefault="00CA6D92" w:rsidP="008A0520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833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This can be obtained from </w:t>
            </w:r>
            <w:hyperlink r:id="rId11" w:history="1">
              <w:r w:rsidR="008A0520" w:rsidRPr="001E3411">
                <w:rPr>
                  <w:rStyle w:val="Hyperlink"/>
                  <w:sz w:val="24"/>
                  <w:szCs w:val="24"/>
                </w:rPr>
                <w:t>www.landgate.wa.gov.au</w:t>
              </w:r>
            </w:hyperlink>
          </w:p>
        </w:tc>
      </w:tr>
    </w:tbl>
    <w:p w14:paraId="41A4CB32" w14:textId="77777777" w:rsidR="008A0520" w:rsidRDefault="008A0520" w:rsidP="00172C60"/>
    <w:p w14:paraId="41A4CB33" w14:textId="77777777" w:rsidR="008A0520" w:rsidRDefault="008A0520" w:rsidP="008A0520">
      <w:r>
        <w:br w:type="page"/>
      </w:r>
    </w:p>
    <w:p w14:paraId="41A4CB34" w14:textId="77777777" w:rsidR="008A0520" w:rsidRDefault="008A0520" w:rsidP="00172C60">
      <w:pPr>
        <w:rPr>
          <w:sz w:val="24"/>
          <w:szCs w:val="24"/>
        </w:rPr>
      </w:pPr>
    </w:p>
    <w:p w14:paraId="41A4CB35" w14:textId="77777777" w:rsidR="008A0520" w:rsidRPr="008A0520" w:rsidRDefault="008A0520" w:rsidP="00172C60"/>
    <w:p w14:paraId="41A4CB36" w14:textId="77777777" w:rsidR="008A0520" w:rsidRPr="003F3A00" w:rsidRDefault="008A0520" w:rsidP="00172C60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8A0520" w14:paraId="41A4CB38" w14:textId="77777777" w:rsidTr="008A0520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A4CB37" w14:textId="77777777" w:rsidR="008A0520" w:rsidRPr="004037DF" w:rsidRDefault="008A0520" w:rsidP="008A0520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Application Forms and Fees (Continued)</w:t>
            </w:r>
          </w:p>
        </w:tc>
      </w:tr>
      <w:tr w:rsidR="008A0520" w14:paraId="41A4CB3B" w14:textId="77777777" w:rsidTr="008A0520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B39" w14:textId="77777777" w:rsidR="008A0520" w:rsidRDefault="008A0520" w:rsidP="008A0520">
            <w:pPr>
              <w:spacing w:before="120" w:after="120"/>
              <w:rPr>
                <w:b/>
                <w:sz w:val="24"/>
                <w:szCs w:val="24"/>
              </w:rPr>
            </w:pPr>
            <w:r w:rsidRPr="00A10614">
              <w:rPr>
                <w:b/>
                <w:sz w:val="24"/>
                <w:szCs w:val="24"/>
              </w:rPr>
              <w:t>Fees</w:t>
            </w:r>
          </w:p>
          <w:p w14:paraId="41A4CB3A" w14:textId="77777777" w:rsidR="008A0520" w:rsidRPr="00A10614" w:rsidRDefault="00CA6D92" w:rsidP="008A0520">
            <w:pPr>
              <w:spacing w:before="120" w:after="120"/>
              <w:rPr>
                <w:rFonts w:eastAsia="MS Gothic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616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</w:t>
            </w:r>
            <w:r w:rsidR="008A0520" w:rsidRPr="00A10614">
              <w:rPr>
                <w:sz w:val="24"/>
                <w:szCs w:val="24"/>
              </w:rPr>
              <w:t>Development Application must be accompanied by the correct fee as per the Planning and</w:t>
            </w:r>
            <w:r w:rsidR="008A0520">
              <w:rPr>
                <w:sz w:val="24"/>
                <w:szCs w:val="24"/>
              </w:rPr>
              <w:t xml:space="preserve"> </w:t>
            </w:r>
            <w:r w:rsidR="008A0520" w:rsidRPr="007D4585">
              <w:rPr>
                <w:sz w:val="24"/>
                <w:szCs w:val="24"/>
              </w:rPr>
              <w:t>Development Regulations 2009</w:t>
            </w:r>
            <w:r w:rsidR="008A0520">
              <w:rPr>
                <w:sz w:val="24"/>
                <w:szCs w:val="24"/>
              </w:rPr>
              <w:t>.</w:t>
            </w:r>
          </w:p>
        </w:tc>
      </w:tr>
    </w:tbl>
    <w:p w14:paraId="41A4CB3C" w14:textId="77777777" w:rsidR="00A5318E" w:rsidRPr="003F3A00" w:rsidRDefault="00A5318E" w:rsidP="00172C60">
      <w:pPr>
        <w:pStyle w:val="Header"/>
        <w:rPr>
          <w:sz w:val="14"/>
          <w:szCs w:val="1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8A0520" w14:paraId="41A4CB3E" w14:textId="77777777" w:rsidTr="008A0520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A4CB3D" w14:textId="77777777" w:rsidR="008A0520" w:rsidRPr="004037DF" w:rsidRDefault="008A0520" w:rsidP="008A0520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Supporting Documents</w:t>
            </w:r>
          </w:p>
        </w:tc>
      </w:tr>
      <w:tr w:rsidR="008A0520" w14:paraId="41A4CB46" w14:textId="77777777" w:rsidTr="008A0520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B3F" w14:textId="77777777" w:rsidR="008A0520" w:rsidRPr="00E5411B" w:rsidRDefault="008A0520" w:rsidP="008A052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Assessment Report / Statement in support of the proposal including:</w:t>
            </w:r>
          </w:p>
          <w:p w14:paraId="41A4CB40" w14:textId="77777777" w:rsidR="008A0520" w:rsidRP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03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</w:t>
            </w:r>
            <w:r w:rsidR="008A0520" w:rsidRPr="008A0520">
              <w:rPr>
                <w:sz w:val="24"/>
                <w:szCs w:val="24"/>
              </w:rPr>
              <w:t>Description of the proposed land use/development, including land use definition per th</w:t>
            </w:r>
            <w:r w:rsidR="008A0520">
              <w:rPr>
                <w:sz w:val="24"/>
                <w:szCs w:val="24"/>
              </w:rPr>
              <w:t>e</w:t>
            </w:r>
            <w:r w:rsidR="004D1C62">
              <w:rPr>
                <w:sz w:val="24"/>
                <w:szCs w:val="24"/>
              </w:rPr>
              <w:t xml:space="preserve"> </w:t>
            </w:r>
            <w:r w:rsidR="008A0520" w:rsidRPr="008A0520">
              <w:rPr>
                <w:sz w:val="24"/>
                <w:szCs w:val="24"/>
              </w:rPr>
              <w:t>Shire of Ashburton Planning Scheme</w:t>
            </w:r>
          </w:p>
          <w:p w14:paraId="41A4CB41" w14:textId="77777777" w:rsidR="008A0520" w:rsidRP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6691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</w:t>
            </w:r>
            <w:r w:rsidR="008A0520" w:rsidRPr="008A0520">
              <w:rPr>
                <w:sz w:val="24"/>
                <w:szCs w:val="24"/>
              </w:rPr>
              <w:t>Duration of the proposal – state specific timeframes if temporary in nature, hours of</w:t>
            </w:r>
            <w:r w:rsidR="008A0520">
              <w:rPr>
                <w:sz w:val="24"/>
                <w:szCs w:val="24"/>
              </w:rPr>
              <w:t xml:space="preserve"> </w:t>
            </w:r>
            <w:r w:rsidR="008A0520" w:rsidRPr="008A0520">
              <w:rPr>
                <w:sz w:val="24"/>
                <w:szCs w:val="24"/>
              </w:rPr>
              <w:t>operation</w:t>
            </w:r>
          </w:p>
          <w:p w14:paraId="41A4CB42" w14:textId="77777777" w:rsid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5772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</w:t>
            </w:r>
            <w:r w:rsidR="008A0520" w:rsidRPr="008A0520">
              <w:rPr>
                <w:sz w:val="24"/>
                <w:szCs w:val="24"/>
              </w:rPr>
              <w:t>Car parking allowances/considerations</w:t>
            </w:r>
          </w:p>
          <w:p w14:paraId="41A4CB43" w14:textId="77777777" w:rsidR="008A0520" w:rsidRP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34027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</w:t>
            </w:r>
            <w:r w:rsidR="008A0520" w:rsidRPr="008A0520">
              <w:rPr>
                <w:sz w:val="24"/>
                <w:szCs w:val="24"/>
              </w:rPr>
              <w:t>Compliance with the Planning Scheme requirements and justification for any variations</w:t>
            </w:r>
            <w:r w:rsidR="008A0520">
              <w:rPr>
                <w:sz w:val="24"/>
                <w:szCs w:val="24"/>
              </w:rPr>
              <w:t xml:space="preserve">; </w:t>
            </w:r>
            <w:r w:rsidR="008A0520" w:rsidRPr="004D1C62">
              <w:rPr>
                <w:szCs w:val="24"/>
              </w:rPr>
              <w:t>and/or</w:t>
            </w:r>
          </w:p>
          <w:p w14:paraId="41A4CB44" w14:textId="77777777" w:rsid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99713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 w:rsidRPr="008A05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</w:t>
            </w:r>
            <w:r w:rsidR="008A0520" w:rsidRPr="008A0520">
              <w:rPr>
                <w:sz w:val="24"/>
                <w:szCs w:val="24"/>
              </w:rPr>
              <w:t>Compliance with R-Codes and justification for any variations (for residential uses)</w:t>
            </w:r>
          </w:p>
          <w:p w14:paraId="41A4CB45" w14:textId="77777777" w:rsidR="008A0520" w:rsidRPr="00E5411B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6345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 w:rsidRPr="008A0520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</w:t>
            </w:r>
            <w:r w:rsidR="008A0520" w:rsidRPr="008A0520">
              <w:rPr>
                <w:sz w:val="24"/>
                <w:szCs w:val="24"/>
              </w:rPr>
              <w:t>Photographs to support application (where required)</w:t>
            </w:r>
          </w:p>
        </w:tc>
      </w:tr>
      <w:tr w:rsidR="008A0520" w14:paraId="41A4CB59" w14:textId="77777777" w:rsidTr="008A0520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B47" w14:textId="77777777" w:rsidR="008A0520" w:rsidRDefault="008A0520" w:rsidP="008A052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Feature and Contour Survey</w:t>
            </w:r>
          </w:p>
          <w:p w14:paraId="41A4CB48" w14:textId="77777777" w:rsidR="008A0520" w:rsidRDefault="00CA6D92" w:rsidP="008A052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83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52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A0520">
              <w:rPr>
                <w:sz w:val="24"/>
                <w:szCs w:val="24"/>
              </w:rPr>
              <w:t xml:space="preserve"> Plan of survey detailing existing and proposed finished ground levels across the development site.</w:t>
            </w:r>
          </w:p>
          <w:p w14:paraId="41A4CB49" w14:textId="77777777" w:rsidR="008A0520" w:rsidRPr="008A0520" w:rsidRDefault="008A0520" w:rsidP="008A0520">
            <w:pPr>
              <w:spacing w:before="120" w:after="120"/>
              <w:rPr>
                <w:b/>
                <w:sz w:val="24"/>
                <w:szCs w:val="24"/>
              </w:rPr>
            </w:pPr>
            <w:r w:rsidRPr="008A0520">
              <w:rPr>
                <w:b/>
                <w:sz w:val="24"/>
                <w:szCs w:val="24"/>
              </w:rPr>
              <w:t>Site Plan drawn at scale of 1:100, 1:200 or 1:500 illustrating:</w:t>
            </w:r>
          </w:p>
          <w:p w14:paraId="41A4CB4A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The proposed development site in the context of its surroundings</w:t>
            </w:r>
            <w:r w:rsidRPr="008A0520">
              <w:rPr>
                <w:sz w:val="24"/>
                <w:szCs w:val="24"/>
              </w:rPr>
              <w:tab/>
            </w:r>
          </w:p>
          <w:p w14:paraId="41A4CB4B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Lot number(s), site area, boundaries, dimensions of the site, street names</w:t>
            </w:r>
          </w:p>
          <w:p w14:paraId="41A4CB4C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A North point</w:t>
            </w:r>
          </w:p>
          <w:p w14:paraId="41A4CB4D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Location of existing buildings, nominating those to be retained and those to be removed</w:t>
            </w:r>
          </w:p>
          <w:p w14:paraId="41A4CB4E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Location of proposed buildings and structures, including their features (e.g. air conditioning units, clothes drying facilities, etc)</w:t>
            </w:r>
          </w:p>
          <w:p w14:paraId="41A4CB4F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Details of roads, assess ways, crossovers, car parking and manoeuvring, fencing and verge treatments</w:t>
            </w:r>
          </w:p>
          <w:p w14:paraId="41A4CB50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Details of pedestrian access points</w:t>
            </w:r>
          </w:p>
          <w:p w14:paraId="41A4CB51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Location and dimensions of loading/unloading areas (commercial/industrial developments only)</w:t>
            </w:r>
          </w:p>
          <w:p w14:paraId="41A4CB52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Location and details of existing and proposed landscaping</w:t>
            </w:r>
          </w:p>
          <w:p w14:paraId="41A4CB53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Details of open space and outdoor living areas</w:t>
            </w:r>
          </w:p>
          <w:p w14:paraId="41A4CB54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Site levels and floor levels</w:t>
            </w:r>
          </w:p>
          <w:p w14:paraId="41A4CB55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Location and details of cut/fill and method of retaining</w:t>
            </w:r>
          </w:p>
          <w:p w14:paraId="41A4CB56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Method of stormwater treatment</w:t>
            </w:r>
          </w:p>
          <w:p w14:paraId="41A4CB57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Location of bin storage areas (grouped/multiple dwellings and commercial/industrial developments only)</w:t>
            </w:r>
          </w:p>
          <w:p w14:paraId="41A4CB58" w14:textId="77777777" w:rsidR="008A0520" w:rsidRPr="008A0520" w:rsidRDefault="008A0520" w:rsidP="004D1C62">
            <w:pPr>
              <w:pStyle w:val="ListParagraph"/>
              <w:numPr>
                <w:ilvl w:val="0"/>
                <w:numId w:val="29"/>
              </w:numPr>
              <w:spacing w:before="60" w:after="60"/>
              <w:ind w:left="306" w:hanging="357"/>
              <w:jc w:val="both"/>
              <w:rPr>
                <w:sz w:val="24"/>
                <w:szCs w:val="24"/>
              </w:rPr>
            </w:pPr>
            <w:r w:rsidRPr="008A0520">
              <w:rPr>
                <w:sz w:val="24"/>
                <w:szCs w:val="24"/>
              </w:rPr>
              <w:t>Location of adjoining buildings and separation distances</w:t>
            </w:r>
          </w:p>
        </w:tc>
      </w:tr>
    </w:tbl>
    <w:p w14:paraId="41A4CB5A" w14:textId="77777777" w:rsidR="003F3A00" w:rsidRDefault="003F3A00" w:rsidP="00172C60">
      <w:pPr>
        <w:pStyle w:val="Header"/>
        <w:rPr>
          <w:sz w:val="24"/>
          <w:szCs w:val="24"/>
        </w:rPr>
      </w:pPr>
    </w:p>
    <w:p w14:paraId="41A4CB5B" w14:textId="77777777" w:rsidR="003F3A00" w:rsidRDefault="003F3A00" w:rsidP="003F3A00"/>
    <w:p w14:paraId="41A4CB5C" w14:textId="77777777" w:rsidR="003F3A00" w:rsidRDefault="003F3A00" w:rsidP="003F3A00"/>
    <w:p w14:paraId="41A4CB5D" w14:textId="77777777" w:rsidR="003F3A00" w:rsidRDefault="003F3A00" w:rsidP="003F3A00"/>
    <w:p w14:paraId="41A4CB5E" w14:textId="77777777" w:rsidR="003F3A00" w:rsidRDefault="003F3A00" w:rsidP="003F3A00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</w:tblGrid>
      <w:tr w:rsidR="003F3A00" w14:paraId="41A4CB60" w14:textId="77777777" w:rsidTr="007E440E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A4CB5F" w14:textId="77777777" w:rsidR="003F3A00" w:rsidRPr="004037DF" w:rsidRDefault="003F3A00" w:rsidP="007E440E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Supporting Documents (Continued)</w:t>
            </w:r>
          </w:p>
        </w:tc>
      </w:tr>
      <w:tr w:rsidR="003F3A00" w14:paraId="41A4CB6C" w14:textId="77777777" w:rsidTr="007E440E">
        <w:tc>
          <w:tcPr>
            <w:tcW w:w="10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B61" w14:textId="77777777" w:rsidR="003F3A00" w:rsidRPr="008A0520" w:rsidRDefault="00CA6D92" w:rsidP="007E440E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019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3A00">
              <w:rPr>
                <w:sz w:val="24"/>
                <w:szCs w:val="24"/>
              </w:rPr>
              <w:t xml:space="preserve"> Full floor and evacuation plans drawn at scale of 1:100 or 1:200</w:t>
            </w:r>
          </w:p>
          <w:p w14:paraId="41A4CB62" w14:textId="77777777" w:rsidR="003F3A00" w:rsidRPr="003F3A00" w:rsidRDefault="003F3A00" w:rsidP="003F3A0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08" w:hanging="284"/>
              <w:rPr>
                <w:sz w:val="24"/>
                <w:szCs w:val="24"/>
              </w:rPr>
            </w:pPr>
            <w:r w:rsidRPr="003F3A00">
              <w:rPr>
                <w:sz w:val="24"/>
                <w:szCs w:val="24"/>
              </w:rPr>
              <w:t>For all proposed buildings and structures</w:t>
            </w:r>
          </w:p>
          <w:p w14:paraId="41A4CB63" w14:textId="77777777" w:rsidR="003F3A00" w:rsidRDefault="003F3A00" w:rsidP="003F3A00">
            <w:pPr>
              <w:pStyle w:val="ListParagraph"/>
              <w:numPr>
                <w:ilvl w:val="0"/>
                <w:numId w:val="30"/>
              </w:numPr>
              <w:spacing w:before="120" w:after="120"/>
              <w:ind w:left="308" w:hanging="284"/>
              <w:rPr>
                <w:sz w:val="24"/>
                <w:szCs w:val="24"/>
              </w:rPr>
            </w:pPr>
            <w:r w:rsidRPr="003F3A00">
              <w:rPr>
                <w:sz w:val="24"/>
                <w:szCs w:val="24"/>
              </w:rPr>
              <w:t>Includes any buildings and/or structures to be retained or altered as part of the proposed development.</w:t>
            </w:r>
          </w:p>
          <w:p w14:paraId="41A4CB64" w14:textId="77777777" w:rsidR="003F3A00" w:rsidRPr="003F3A00" w:rsidRDefault="00CA6D92" w:rsidP="003F3A00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814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3A00">
              <w:rPr>
                <w:sz w:val="24"/>
                <w:szCs w:val="24"/>
              </w:rPr>
              <w:t xml:space="preserve"> Coloured streetscape perspective of the proposed development (for developments exceeding $1,000,000 and excluding single houses)</w:t>
            </w:r>
          </w:p>
          <w:p w14:paraId="41A4CB65" w14:textId="77777777" w:rsidR="003F3A00" w:rsidRPr="003F3A00" w:rsidRDefault="003F3A00" w:rsidP="007E440E">
            <w:pPr>
              <w:spacing w:before="120" w:after="120"/>
              <w:rPr>
                <w:b/>
                <w:sz w:val="24"/>
                <w:szCs w:val="24"/>
              </w:rPr>
            </w:pPr>
            <w:r w:rsidRPr="003F3A00">
              <w:rPr>
                <w:b/>
                <w:sz w:val="24"/>
                <w:szCs w:val="24"/>
              </w:rPr>
              <w:t>The requirement for specialist reports should be discussed with Town Planning prior to lodgement.</w:t>
            </w:r>
          </w:p>
          <w:p w14:paraId="41A4CB66" w14:textId="77777777" w:rsidR="003F3A00" w:rsidRDefault="003F3A00" w:rsidP="007E44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indication of reports that may be required include: </w:t>
            </w:r>
          </w:p>
          <w:p w14:paraId="41A4CB67" w14:textId="77777777" w:rsidR="003F3A00" w:rsidRDefault="00CA6D92" w:rsidP="007E440E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7018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3A00">
              <w:rPr>
                <w:sz w:val="24"/>
                <w:szCs w:val="24"/>
              </w:rPr>
              <w:t xml:space="preserve"> Acoustic report </w:t>
            </w:r>
          </w:p>
          <w:p w14:paraId="41A4CB68" w14:textId="77777777" w:rsidR="003F3A00" w:rsidRDefault="00CA6D92" w:rsidP="007E440E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754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3A00">
              <w:rPr>
                <w:sz w:val="24"/>
                <w:szCs w:val="24"/>
              </w:rPr>
              <w:t xml:space="preserve"> Traffic impact report</w:t>
            </w:r>
          </w:p>
          <w:p w14:paraId="41A4CB69" w14:textId="77777777" w:rsidR="003F3A00" w:rsidRDefault="00CA6D92" w:rsidP="007E440E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4010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3A00">
              <w:rPr>
                <w:sz w:val="24"/>
                <w:szCs w:val="24"/>
              </w:rPr>
              <w:t xml:space="preserve"> Waste management report </w:t>
            </w:r>
          </w:p>
          <w:p w14:paraId="41A4CB6A" w14:textId="77777777" w:rsidR="003F3A00" w:rsidRDefault="00CA6D92" w:rsidP="007E440E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3233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3A00">
              <w:rPr>
                <w:sz w:val="24"/>
                <w:szCs w:val="24"/>
              </w:rPr>
              <w:t xml:space="preserve"> Hydraulics and flood impact reports</w:t>
            </w:r>
          </w:p>
          <w:p w14:paraId="41A4CB6B" w14:textId="77777777" w:rsidR="003F3A00" w:rsidRPr="00E5411B" w:rsidRDefault="00CA6D92" w:rsidP="007E440E">
            <w:pPr>
              <w:spacing w:before="120" w:after="1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185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A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3A00">
              <w:rPr>
                <w:sz w:val="24"/>
                <w:szCs w:val="24"/>
              </w:rPr>
              <w:t xml:space="preserve"> heritage site analysis</w:t>
            </w:r>
          </w:p>
        </w:tc>
      </w:tr>
    </w:tbl>
    <w:p w14:paraId="41A4CB6D" w14:textId="77777777" w:rsidR="003F3A00" w:rsidRDefault="003F3A00" w:rsidP="003F3A00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2240"/>
        <w:gridCol w:w="1313"/>
        <w:gridCol w:w="3445"/>
      </w:tblGrid>
      <w:tr w:rsidR="003F3A00" w14:paraId="41A4CB6F" w14:textId="77777777" w:rsidTr="003F3A00"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41A4CB6E" w14:textId="77777777" w:rsidR="003F3A00" w:rsidRPr="004037DF" w:rsidRDefault="003F3A00" w:rsidP="003F3A00">
            <w:pPr>
              <w:spacing w:before="60" w:after="60"/>
              <w:rPr>
                <w:b/>
                <w:sz w:val="24"/>
                <w:szCs w:val="24"/>
              </w:rPr>
            </w:pP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Part </w:t>
            </w:r>
            <w:r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Pr="004037DF">
              <w:rPr>
                <w:b/>
                <w:color w:val="FFFFFF" w:themeColor="background1"/>
                <w:sz w:val="24"/>
                <w:szCs w:val="24"/>
              </w:rPr>
              <w:t xml:space="preserve"> –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Declaration</w:t>
            </w:r>
          </w:p>
        </w:tc>
      </w:tr>
      <w:tr w:rsidR="003F3A00" w14:paraId="41A4CB72" w14:textId="77777777" w:rsidTr="003F3A00"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CB70" w14:textId="77777777" w:rsidR="003F3A00" w:rsidRPr="00E5411B" w:rsidRDefault="003F3A00" w:rsidP="007E440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person lodging development application: </w:t>
            </w:r>
          </w:p>
        </w:tc>
        <w:sdt>
          <w:sdtPr>
            <w:rPr>
              <w:sz w:val="24"/>
              <w:szCs w:val="24"/>
            </w:rPr>
            <w:id w:val="526368356"/>
            <w:placeholder>
              <w:docPart w:val="DefaultPlaceholder_1081868574"/>
            </w:placeholder>
          </w:sdtPr>
          <w:sdtEndPr/>
          <w:sdtContent>
            <w:tc>
              <w:tcPr>
                <w:tcW w:w="4791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4CB71" w14:textId="77777777" w:rsidR="003F3A00" w:rsidRPr="00E5411B" w:rsidRDefault="003F3A00" w:rsidP="003F3A00">
                <w:pPr>
                  <w:spacing w:before="120" w:after="12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F3A00" w14:paraId="41A4CB74" w14:textId="77777777" w:rsidTr="003F3A00">
        <w:tc>
          <w:tcPr>
            <w:tcW w:w="10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4CB73" w14:textId="77777777" w:rsidR="003F3A00" w:rsidRDefault="003F3A00" w:rsidP="003F3A00">
            <w:pPr>
              <w:spacing w:before="120" w:after="120"/>
              <w:rPr>
                <w:sz w:val="24"/>
                <w:szCs w:val="24"/>
              </w:rPr>
            </w:pPr>
            <w:r w:rsidRPr="003F3A00">
              <w:rPr>
                <w:sz w:val="24"/>
                <w:szCs w:val="24"/>
              </w:rPr>
              <w:t>I declare that all information provided is true and correct</w:t>
            </w:r>
          </w:p>
        </w:tc>
      </w:tr>
      <w:tr w:rsidR="003F3A00" w14:paraId="41A4CB7B" w14:textId="77777777" w:rsidTr="003F3A00">
        <w:tc>
          <w:tcPr>
            <w:tcW w:w="3483" w:type="dxa"/>
            <w:tcBorders>
              <w:left w:val="single" w:sz="4" w:space="0" w:color="auto"/>
              <w:bottom w:val="single" w:sz="4" w:space="0" w:color="auto"/>
            </w:tcBorders>
          </w:tcPr>
          <w:p w14:paraId="41A4CB75" w14:textId="77777777" w:rsidR="003F3A00" w:rsidRPr="003F3A00" w:rsidRDefault="003F3A00" w:rsidP="003F3A00">
            <w:pPr>
              <w:spacing w:before="120" w:after="120"/>
              <w:jc w:val="right"/>
              <w:rPr>
                <w:sz w:val="12"/>
                <w:szCs w:val="12"/>
              </w:rPr>
            </w:pPr>
          </w:p>
          <w:p w14:paraId="41A4CB76" w14:textId="77777777" w:rsidR="003F3A00" w:rsidRPr="003F3A00" w:rsidRDefault="003F3A00" w:rsidP="003F3A00">
            <w:pPr>
              <w:spacing w:before="120"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3484" w:type="dxa"/>
            <w:gridSpan w:val="2"/>
            <w:tcBorders>
              <w:bottom w:val="single" w:sz="4" w:space="0" w:color="auto"/>
            </w:tcBorders>
          </w:tcPr>
          <w:p w14:paraId="41A4CB77" w14:textId="77777777" w:rsidR="003F3A00" w:rsidRPr="003F3A00" w:rsidRDefault="003F3A00" w:rsidP="003F3A00">
            <w:pPr>
              <w:spacing w:before="120" w:after="120"/>
              <w:rPr>
                <w:sz w:val="12"/>
                <w:szCs w:val="12"/>
              </w:rPr>
            </w:pPr>
          </w:p>
          <w:p w14:paraId="41A4CB78" w14:textId="77777777" w:rsidR="003F3A00" w:rsidRPr="003F3A00" w:rsidRDefault="003F3A00" w:rsidP="003F3A0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484" w:type="dxa"/>
            <w:tcBorders>
              <w:bottom w:val="single" w:sz="4" w:space="0" w:color="auto"/>
              <w:right w:val="single" w:sz="4" w:space="0" w:color="auto"/>
            </w:tcBorders>
          </w:tcPr>
          <w:p w14:paraId="41A4CB79" w14:textId="77777777" w:rsidR="003F3A00" w:rsidRPr="003F3A00" w:rsidRDefault="003F3A00" w:rsidP="003F3A00">
            <w:pPr>
              <w:spacing w:before="120" w:after="120"/>
              <w:rPr>
                <w:sz w:val="12"/>
                <w:szCs w:val="12"/>
              </w:rPr>
            </w:pPr>
          </w:p>
          <w:p w14:paraId="41A4CB7A" w14:textId="77777777" w:rsidR="003F3A00" w:rsidRPr="003F3A00" w:rsidRDefault="003F3A00" w:rsidP="003F3A0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 / ______ / ______</w:t>
            </w:r>
          </w:p>
        </w:tc>
      </w:tr>
    </w:tbl>
    <w:p w14:paraId="41A4CB7C" w14:textId="77777777" w:rsidR="003F3A00" w:rsidRDefault="003F3A00" w:rsidP="003F3A00"/>
    <w:p w14:paraId="41A4CB7D" w14:textId="77777777" w:rsidR="003F3A00" w:rsidRDefault="003F3A00" w:rsidP="003F3A00"/>
    <w:sectPr w:rsidR="003F3A00" w:rsidSect="00BD19D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720" w:bottom="794" w:left="720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4CB80" w14:textId="77777777" w:rsidR="008A0520" w:rsidRDefault="008A0520" w:rsidP="005E6B6B">
      <w:r>
        <w:separator/>
      </w:r>
    </w:p>
  </w:endnote>
  <w:endnote w:type="continuationSeparator" w:id="0">
    <w:p w14:paraId="41A4CB81" w14:textId="77777777" w:rsidR="008A0520" w:rsidRDefault="008A0520" w:rsidP="005E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CB83" w14:textId="77777777" w:rsidR="008A0520" w:rsidRPr="00501095" w:rsidRDefault="008A0520" w:rsidP="006C6E9A">
    <w:pPr>
      <w:pStyle w:val="Footer"/>
      <w:tabs>
        <w:tab w:val="clear" w:pos="4513"/>
        <w:tab w:val="clear" w:pos="9026"/>
        <w:tab w:val="left" w:pos="1909"/>
      </w:tabs>
      <w:rPr>
        <w:b/>
        <w:color w:val="FFFFFF" w:themeColor="background1"/>
        <w:sz w:val="16"/>
        <w:szCs w:val="16"/>
      </w:rPr>
    </w:pPr>
    <w:r w:rsidRPr="00501095">
      <w:rPr>
        <w:b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41A4CB91" wp14:editId="41A4CB92">
          <wp:simplePos x="0" y="0"/>
          <wp:positionH relativeFrom="margin">
            <wp:align>center</wp:align>
          </wp:positionH>
          <wp:positionV relativeFrom="page">
            <wp:posOffset>9327193</wp:posOffset>
          </wp:positionV>
          <wp:extent cx="7642225" cy="1391920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 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114" b="-154"/>
                  <a:stretch/>
                </pic:blipFill>
                <pic:spPr bwMode="auto">
                  <a:xfrm>
                    <a:off x="0" y="0"/>
                    <a:ext cx="7642225" cy="1391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095">
      <w:rPr>
        <w:b/>
        <w:color w:val="FFFFFF" w:themeColor="background1"/>
        <w:sz w:val="16"/>
        <w:szCs w:val="16"/>
      </w:rPr>
      <w:t>Shire of Ashburton</w:t>
    </w:r>
  </w:p>
  <w:p w14:paraId="41A4CB84" w14:textId="77777777" w:rsidR="008A0520" w:rsidRPr="00501095" w:rsidRDefault="008A052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Lot 246, Poinciana Street, Tom Price, 6751</w:t>
    </w:r>
  </w:p>
  <w:p w14:paraId="41A4CB85" w14:textId="77777777" w:rsidR="008A0520" w:rsidRPr="00501095" w:rsidRDefault="008A052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PO Box 567, Tom Price, WA, 6751</w:t>
    </w:r>
  </w:p>
  <w:p w14:paraId="41A4CB86" w14:textId="77777777" w:rsidR="008A0520" w:rsidRPr="00501095" w:rsidRDefault="008A052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T: (08) 9188 4444</w:t>
    </w:r>
  </w:p>
  <w:p w14:paraId="41A4CB87" w14:textId="77777777" w:rsidR="008A0520" w:rsidRPr="00501095" w:rsidRDefault="008A052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>F: (08) 9189 2252</w:t>
    </w:r>
  </w:p>
  <w:p w14:paraId="41A4CB88" w14:textId="77777777" w:rsidR="008A0520" w:rsidRPr="00367BB6" w:rsidRDefault="008A0520" w:rsidP="006C6E9A">
    <w:pPr>
      <w:pStyle w:val="Footer"/>
      <w:tabs>
        <w:tab w:val="clear" w:pos="4513"/>
        <w:tab w:val="clear" w:pos="9026"/>
        <w:tab w:val="left" w:pos="1909"/>
      </w:tabs>
      <w:rPr>
        <w:color w:val="FFFFFF" w:themeColor="background1"/>
        <w:sz w:val="16"/>
        <w:szCs w:val="16"/>
      </w:rPr>
    </w:pPr>
    <w:r w:rsidRPr="00501095">
      <w:rPr>
        <w:color w:val="FFFFFF" w:themeColor="background1"/>
        <w:sz w:val="16"/>
        <w:szCs w:val="16"/>
      </w:rPr>
      <w:t xml:space="preserve">E: </w:t>
    </w:r>
    <w:hyperlink r:id="rId2" w:history="1">
      <w:r w:rsidRPr="00367BB6">
        <w:rPr>
          <w:rStyle w:val="Hyperlink"/>
          <w:color w:val="FFFFFF" w:themeColor="background1"/>
          <w:sz w:val="16"/>
          <w:szCs w:val="16"/>
        </w:rPr>
        <w:t>soa@ashburton.wa.gov.au</w:t>
      </w:r>
    </w:hyperlink>
  </w:p>
  <w:p w14:paraId="41A4CB89" w14:textId="77777777" w:rsidR="008A0520" w:rsidRDefault="008A0520" w:rsidP="00743E28">
    <w:pPr>
      <w:pStyle w:val="Footer"/>
      <w:tabs>
        <w:tab w:val="clear" w:pos="4513"/>
        <w:tab w:val="clear" w:pos="9026"/>
        <w:tab w:val="left" w:pos="5103"/>
        <w:tab w:val="left" w:pos="7655"/>
      </w:tabs>
      <w:rPr>
        <w:color w:val="FFFFFF" w:themeColor="background1"/>
        <w:sz w:val="16"/>
        <w:szCs w:val="16"/>
      </w:rPr>
    </w:pPr>
    <w:r w:rsidRPr="00743E28">
      <w:rPr>
        <w:color w:val="FFFFFF" w:themeColor="background1"/>
        <w:sz w:val="16"/>
        <w:szCs w:val="16"/>
      </w:rPr>
      <w:t>Uncontrolled Document When Printed</w:t>
    </w:r>
  </w:p>
  <w:p w14:paraId="41A4CB8A" w14:textId="77777777" w:rsidR="008A0520" w:rsidRPr="00BD19D5" w:rsidRDefault="00A53585" w:rsidP="00BD19D5">
    <w:pPr>
      <w:pStyle w:val="Footer"/>
      <w:tabs>
        <w:tab w:val="clear" w:pos="4513"/>
        <w:tab w:val="clear" w:pos="9026"/>
        <w:tab w:val="center" w:pos="5387"/>
      </w:tabs>
    </w:pPr>
    <w:r>
      <w:rPr>
        <w:color w:val="FFFFFF" w:themeColor="background1"/>
        <w:sz w:val="16"/>
        <w:szCs w:val="16"/>
      </w:rPr>
      <w:t xml:space="preserve">SOA </w:t>
    </w:r>
    <w:r w:rsidR="00AB5DF6">
      <w:rPr>
        <w:color w:val="FFFFFF" w:themeColor="background1"/>
        <w:sz w:val="16"/>
        <w:szCs w:val="16"/>
      </w:rPr>
      <w:t>DRS 075</w:t>
    </w:r>
    <w:r w:rsidR="008A0520" w:rsidRPr="00743E28">
      <w:rPr>
        <w:color w:val="FFFFFF" w:themeColor="background1"/>
        <w:sz w:val="16"/>
        <w:szCs w:val="16"/>
      </w:rPr>
      <w:t xml:space="preserve"> Version </w:t>
    </w:r>
    <w:r w:rsidR="00AB5DF6">
      <w:rPr>
        <w:color w:val="FFFFFF" w:themeColor="background1"/>
        <w:sz w:val="16"/>
        <w:szCs w:val="16"/>
      </w:rPr>
      <w:t>1</w:t>
    </w:r>
    <w:r w:rsidR="008A0520">
      <w:rPr>
        <w:color w:val="FFFFFF" w:themeColor="background1"/>
        <w:sz w:val="16"/>
        <w:szCs w:val="16"/>
      </w:rPr>
      <w:t>.0 1</w:t>
    </w:r>
    <w:r>
      <w:rPr>
        <w:color w:val="FFFFFF" w:themeColor="background1"/>
        <w:sz w:val="16"/>
        <w:szCs w:val="16"/>
      </w:rPr>
      <w:t>8</w:t>
    </w:r>
    <w:r w:rsidR="008A0520">
      <w:rPr>
        <w:color w:val="FFFFFF" w:themeColor="background1"/>
        <w:sz w:val="16"/>
        <w:szCs w:val="16"/>
      </w:rPr>
      <w:t>/01/2018</w:t>
    </w:r>
    <w:r w:rsidR="008A0520">
      <w:rPr>
        <w:color w:val="FFFFFF" w:themeColor="background1"/>
        <w:sz w:val="16"/>
        <w:szCs w:val="16"/>
      </w:rPr>
      <w:tab/>
    </w:r>
    <w:sdt>
      <w:sdtPr>
        <w:id w:val="-1476989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A0520" w:rsidRPr="00BD19D5">
          <w:rPr>
            <w:color w:val="FFFFFF" w:themeColor="background1"/>
            <w:sz w:val="16"/>
            <w:szCs w:val="16"/>
          </w:rPr>
          <w:t xml:space="preserve">Page | </w:t>
        </w:r>
        <w:r w:rsidR="008A0520" w:rsidRPr="00BD19D5">
          <w:rPr>
            <w:color w:val="FFFFFF" w:themeColor="background1"/>
            <w:sz w:val="16"/>
            <w:szCs w:val="16"/>
          </w:rPr>
          <w:fldChar w:fldCharType="begin"/>
        </w:r>
        <w:r w:rsidR="008A0520" w:rsidRPr="00BD19D5">
          <w:rPr>
            <w:color w:val="FFFFFF" w:themeColor="background1"/>
            <w:sz w:val="16"/>
            <w:szCs w:val="16"/>
          </w:rPr>
          <w:instrText xml:space="preserve"> PAGE   \* MERGEFORMAT </w:instrText>
        </w:r>
        <w:r w:rsidR="008A0520" w:rsidRPr="00BD19D5">
          <w:rPr>
            <w:color w:val="FFFFFF" w:themeColor="background1"/>
            <w:sz w:val="16"/>
            <w:szCs w:val="16"/>
          </w:rPr>
          <w:fldChar w:fldCharType="separate"/>
        </w:r>
        <w:r w:rsidR="00CA6D92">
          <w:rPr>
            <w:noProof/>
            <w:color w:val="FFFFFF" w:themeColor="background1"/>
            <w:sz w:val="16"/>
            <w:szCs w:val="16"/>
          </w:rPr>
          <w:t>1</w:t>
        </w:r>
        <w:r w:rsidR="008A0520" w:rsidRPr="00BD19D5">
          <w:rPr>
            <w:noProof/>
            <w:color w:val="FFFFFF" w:themeColor="background1"/>
            <w:sz w:val="16"/>
            <w:szCs w:val="16"/>
          </w:rPr>
          <w:fldChar w:fldCharType="end"/>
        </w:r>
      </w:sdtContent>
    </w:sdt>
    <w:r w:rsidR="008A0520">
      <w:rPr>
        <w:color w:val="FFFFFF" w:themeColor="background1"/>
        <w:sz w:val="16"/>
        <w:szCs w:val="16"/>
      </w:rPr>
      <w:tab/>
    </w:r>
    <w:r w:rsidR="008A0520" w:rsidRPr="00743E28">
      <w:rPr>
        <w:color w:val="FFFFFF" w:themeColor="background1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CB8C" w14:textId="77777777" w:rsidR="008A0520" w:rsidRPr="009D0D1E" w:rsidRDefault="008A0520" w:rsidP="009D0D1E">
    <w:pPr>
      <w:pStyle w:val="Foo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SOA CEO XXX Version 1.0</w:t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 w:rsidRPr="009D0D1E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>11/11/2015</w:t>
    </w:r>
  </w:p>
  <w:p w14:paraId="41A4CB8D" w14:textId="77777777" w:rsidR="008A0520" w:rsidRPr="009D0D1E" w:rsidRDefault="008A0520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>Uncontrolled when printed</w:t>
    </w:r>
  </w:p>
  <w:p w14:paraId="41A4CB8E" w14:textId="77777777" w:rsidR="008A0520" w:rsidRPr="009D0D1E" w:rsidRDefault="008A0520" w:rsidP="009D0D1E">
    <w:pPr>
      <w:pStyle w:val="Footer"/>
      <w:rPr>
        <w:rFonts w:asciiTheme="minorHAnsi" w:hAnsiTheme="minorHAnsi" w:cstheme="minorHAnsi"/>
      </w:rPr>
    </w:pPr>
    <w:r w:rsidRPr="009D0D1E">
      <w:rPr>
        <w:rFonts w:asciiTheme="minorHAnsi" w:hAnsiTheme="minorHAnsi" w:cstheme="minorHAnsi"/>
      </w:rPr>
      <w:t xml:space="preserve">Page | </w:t>
    </w:r>
    <w:r w:rsidRPr="009D0D1E">
      <w:rPr>
        <w:rFonts w:asciiTheme="minorHAnsi" w:hAnsiTheme="minorHAnsi" w:cstheme="minorHAnsi"/>
      </w:rPr>
      <w:fldChar w:fldCharType="begin"/>
    </w:r>
    <w:r w:rsidRPr="009D0D1E">
      <w:rPr>
        <w:rFonts w:asciiTheme="minorHAnsi" w:hAnsiTheme="minorHAnsi" w:cstheme="minorHAnsi"/>
      </w:rPr>
      <w:instrText xml:space="preserve"> PAGE   \* MERGEFORMAT </w:instrText>
    </w:r>
    <w:r w:rsidRPr="009D0D1E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1</w:t>
    </w:r>
    <w:r w:rsidRPr="009D0D1E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4CB7E" w14:textId="77777777" w:rsidR="008A0520" w:rsidRDefault="008A0520" w:rsidP="005E6B6B">
      <w:r>
        <w:separator/>
      </w:r>
    </w:p>
  </w:footnote>
  <w:footnote w:type="continuationSeparator" w:id="0">
    <w:p w14:paraId="41A4CB7F" w14:textId="77777777" w:rsidR="008A0520" w:rsidRDefault="008A0520" w:rsidP="005E6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CB82" w14:textId="77777777" w:rsidR="008A0520" w:rsidRDefault="008A0520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4" behindDoc="1" locked="0" layoutInCell="1" allowOverlap="1" wp14:anchorId="41A4CB8F" wp14:editId="41A4CB90">
          <wp:simplePos x="0" y="0"/>
          <wp:positionH relativeFrom="column">
            <wp:posOffset>-267714</wp:posOffset>
          </wp:positionH>
          <wp:positionV relativeFrom="paragraph">
            <wp:posOffset>-452120</wp:posOffset>
          </wp:positionV>
          <wp:extent cx="7549515" cy="125730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CB8B" w14:textId="77777777" w:rsidR="008A0520" w:rsidRDefault="008A05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4CB93" wp14:editId="41A4CB94">
          <wp:simplePos x="0" y="0"/>
          <wp:positionH relativeFrom="column">
            <wp:posOffset>-446405</wp:posOffset>
          </wp:positionH>
          <wp:positionV relativeFrom="paragraph">
            <wp:posOffset>-447040</wp:posOffset>
          </wp:positionV>
          <wp:extent cx="7549515" cy="1257300"/>
          <wp:effectExtent l="0" t="0" r="0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R Heade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A7C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BE2D54"/>
    <w:multiLevelType w:val="hybridMultilevel"/>
    <w:tmpl w:val="5DF635D4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2BAD"/>
    <w:multiLevelType w:val="hybridMultilevel"/>
    <w:tmpl w:val="B900E32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E032F"/>
    <w:multiLevelType w:val="hybridMultilevel"/>
    <w:tmpl w:val="B364AEE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C3F7B"/>
    <w:multiLevelType w:val="hybridMultilevel"/>
    <w:tmpl w:val="FB360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5E04"/>
    <w:multiLevelType w:val="hybridMultilevel"/>
    <w:tmpl w:val="FB360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0BAB"/>
    <w:multiLevelType w:val="multilevel"/>
    <w:tmpl w:val="45C056A2"/>
    <w:styleLink w:val="ListBullete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2BA2063"/>
    <w:multiLevelType w:val="hybridMultilevel"/>
    <w:tmpl w:val="7908A3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E6DEF"/>
    <w:multiLevelType w:val="hybridMultilevel"/>
    <w:tmpl w:val="61AC6D4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F0F6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AC049CF"/>
    <w:multiLevelType w:val="hybridMultilevel"/>
    <w:tmpl w:val="F0AE0DD8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416AD"/>
    <w:multiLevelType w:val="hybridMultilevel"/>
    <w:tmpl w:val="28BE6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36645"/>
    <w:multiLevelType w:val="hybridMultilevel"/>
    <w:tmpl w:val="C55E3CB8"/>
    <w:lvl w:ilvl="0" w:tplc="DC90005E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b/>
        <w:color w:val="FFFF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22A8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A894B3A"/>
    <w:multiLevelType w:val="hybridMultilevel"/>
    <w:tmpl w:val="7D50F1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42C23"/>
    <w:multiLevelType w:val="hybridMultilevel"/>
    <w:tmpl w:val="DFA0B062"/>
    <w:lvl w:ilvl="0" w:tplc="0C090001">
      <w:start w:val="1"/>
      <w:numFmt w:val="bullet"/>
      <w:lvlText w:val=""/>
      <w:lvlJc w:val="left"/>
      <w:pPr>
        <w:ind w:left="15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16" w15:restartNumberingAfterBreak="0">
    <w:nsid w:val="3E465061"/>
    <w:multiLevelType w:val="multilevel"/>
    <w:tmpl w:val="0C09001D"/>
    <w:styleLink w:val="ListRoman"/>
    <w:lvl w:ilvl="0">
      <w:start w:val="1"/>
      <w:numFmt w:val="lowerRoman"/>
      <w:lvlText w:val="%1)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BEE216A"/>
    <w:multiLevelType w:val="hybridMultilevel"/>
    <w:tmpl w:val="27E8352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35999"/>
    <w:multiLevelType w:val="hybridMultilevel"/>
    <w:tmpl w:val="104EF650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A2599"/>
    <w:multiLevelType w:val="hybridMultilevel"/>
    <w:tmpl w:val="73E45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77298"/>
    <w:multiLevelType w:val="hybridMultilevel"/>
    <w:tmpl w:val="65B0A676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36A8A"/>
    <w:multiLevelType w:val="hybridMultilevel"/>
    <w:tmpl w:val="4762DFDE"/>
    <w:lvl w:ilvl="0" w:tplc="43826290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B12A9"/>
    <w:multiLevelType w:val="hybridMultilevel"/>
    <w:tmpl w:val="0F5CAA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49523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37214E7"/>
    <w:multiLevelType w:val="multilevel"/>
    <w:tmpl w:val="F9F82B6A"/>
    <w:lvl w:ilvl="0">
      <w:start w:val="1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Style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58370C91"/>
    <w:multiLevelType w:val="multilevel"/>
    <w:tmpl w:val="C53E5448"/>
    <w:styleLink w:val="ListLettered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17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CC1297A"/>
    <w:multiLevelType w:val="hybridMultilevel"/>
    <w:tmpl w:val="A9C21BC2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73A0E"/>
    <w:multiLevelType w:val="hybridMultilevel"/>
    <w:tmpl w:val="07BCF5CE"/>
    <w:lvl w:ilvl="0" w:tplc="18FA8B26">
      <w:start w:val="14"/>
      <w:numFmt w:val="bullet"/>
      <w:lvlText w:val=""/>
      <w:lvlJc w:val="left"/>
      <w:pPr>
        <w:tabs>
          <w:tab w:val="num" w:pos="284"/>
        </w:tabs>
        <w:ind w:left="454" w:hanging="284"/>
      </w:pPr>
      <w:rPr>
        <w:rFonts w:ascii="Symbol" w:eastAsia="Times New Roman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41D37"/>
    <w:multiLevelType w:val="hybridMultilevel"/>
    <w:tmpl w:val="7572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D7179"/>
    <w:multiLevelType w:val="hybridMultilevel"/>
    <w:tmpl w:val="D81C28BC"/>
    <w:lvl w:ilvl="0" w:tplc="3A8A32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4"/>
  </w:num>
  <w:num w:numId="5">
    <w:abstractNumId w:val="25"/>
  </w:num>
  <w:num w:numId="6">
    <w:abstractNumId w:val="6"/>
  </w:num>
  <w:num w:numId="7">
    <w:abstractNumId w:val="16"/>
  </w:num>
  <w:num w:numId="8">
    <w:abstractNumId w:val="21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18"/>
  </w:num>
  <w:num w:numId="14">
    <w:abstractNumId w:val="2"/>
  </w:num>
  <w:num w:numId="15">
    <w:abstractNumId w:val="17"/>
  </w:num>
  <w:num w:numId="16">
    <w:abstractNumId w:val="27"/>
  </w:num>
  <w:num w:numId="17">
    <w:abstractNumId w:val="14"/>
  </w:num>
  <w:num w:numId="18">
    <w:abstractNumId w:val="26"/>
  </w:num>
  <w:num w:numId="19">
    <w:abstractNumId w:val="20"/>
  </w:num>
  <w:num w:numId="20">
    <w:abstractNumId w:val="10"/>
  </w:num>
  <w:num w:numId="21">
    <w:abstractNumId w:val="0"/>
  </w:num>
  <w:num w:numId="22">
    <w:abstractNumId w:val="23"/>
  </w:num>
  <w:num w:numId="23">
    <w:abstractNumId w:val="13"/>
  </w:num>
  <w:num w:numId="24">
    <w:abstractNumId w:val="5"/>
  </w:num>
  <w:num w:numId="25">
    <w:abstractNumId w:val="4"/>
  </w:num>
  <w:num w:numId="26">
    <w:abstractNumId w:val="29"/>
  </w:num>
  <w:num w:numId="27">
    <w:abstractNumId w:val="15"/>
  </w:num>
  <w:num w:numId="28">
    <w:abstractNumId w:val="28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ex3hD2aHtL/nNzo48odq3xmErV6iSz4h4J0oHgbwLhJkxTkqBKYz/V/dFvv4FUvfrCWj54z+yCjyNYt4WajbpA==" w:salt="AoPSCw5/pnPwspOlaWM4SA=="/>
  <w:defaultTabStop w:val="720"/>
  <w:characterSpacingControl w:val="doNotCompress"/>
  <w:hdrShapeDefaults>
    <o:shapedefaults v:ext="edit" spidmax="716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80"/>
    <w:rsid w:val="00004E21"/>
    <w:rsid w:val="00012618"/>
    <w:rsid w:val="00033027"/>
    <w:rsid w:val="000368D0"/>
    <w:rsid w:val="0004436D"/>
    <w:rsid w:val="00064BF2"/>
    <w:rsid w:val="00066326"/>
    <w:rsid w:val="00071254"/>
    <w:rsid w:val="0007296F"/>
    <w:rsid w:val="00083B80"/>
    <w:rsid w:val="00095169"/>
    <w:rsid w:val="00095CB7"/>
    <w:rsid w:val="000E3BDB"/>
    <w:rsid w:val="00102F23"/>
    <w:rsid w:val="00126848"/>
    <w:rsid w:val="00141774"/>
    <w:rsid w:val="00143368"/>
    <w:rsid w:val="00172C60"/>
    <w:rsid w:val="00174C3A"/>
    <w:rsid w:val="001A0ED4"/>
    <w:rsid w:val="001C11A0"/>
    <w:rsid w:val="001C7E7A"/>
    <w:rsid w:val="001D6A0A"/>
    <w:rsid w:val="00201454"/>
    <w:rsid w:val="0022099D"/>
    <w:rsid w:val="00222557"/>
    <w:rsid w:val="0026660F"/>
    <w:rsid w:val="002964CB"/>
    <w:rsid w:val="00297367"/>
    <w:rsid w:val="002A088A"/>
    <w:rsid w:val="002C48AE"/>
    <w:rsid w:val="002D4A7D"/>
    <w:rsid w:val="00300E50"/>
    <w:rsid w:val="00310691"/>
    <w:rsid w:val="00322F66"/>
    <w:rsid w:val="00323E01"/>
    <w:rsid w:val="00367BB6"/>
    <w:rsid w:val="00391C57"/>
    <w:rsid w:val="003C21A8"/>
    <w:rsid w:val="003F3A00"/>
    <w:rsid w:val="003F6FE3"/>
    <w:rsid w:val="00400A19"/>
    <w:rsid w:val="004037DF"/>
    <w:rsid w:val="00407FE9"/>
    <w:rsid w:val="004223F4"/>
    <w:rsid w:val="004423DD"/>
    <w:rsid w:val="00443BED"/>
    <w:rsid w:val="00453FC8"/>
    <w:rsid w:val="00460D1C"/>
    <w:rsid w:val="0046773A"/>
    <w:rsid w:val="004A19EC"/>
    <w:rsid w:val="004A74F7"/>
    <w:rsid w:val="004B1BE2"/>
    <w:rsid w:val="004C03DD"/>
    <w:rsid w:val="004D0686"/>
    <w:rsid w:val="004D1C62"/>
    <w:rsid w:val="004E108A"/>
    <w:rsid w:val="004E1198"/>
    <w:rsid w:val="004F45A5"/>
    <w:rsid w:val="004F56B1"/>
    <w:rsid w:val="005007BD"/>
    <w:rsid w:val="00501095"/>
    <w:rsid w:val="00507230"/>
    <w:rsid w:val="005167D3"/>
    <w:rsid w:val="005170DF"/>
    <w:rsid w:val="00517FB3"/>
    <w:rsid w:val="00521EB6"/>
    <w:rsid w:val="005254A9"/>
    <w:rsid w:val="0054208F"/>
    <w:rsid w:val="005723FA"/>
    <w:rsid w:val="005879EE"/>
    <w:rsid w:val="00592E6F"/>
    <w:rsid w:val="005A0F96"/>
    <w:rsid w:val="005C54C9"/>
    <w:rsid w:val="005E05B1"/>
    <w:rsid w:val="005E6B6B"/>
    <w:rsid w:val="005F586C"/>
    <w:rsid w:val="006025DA"/>
    <w:rsid w:val="0060792F"/>
    <w:rsid w:val="00616DB1"/>
    <w:rsid w:val="00627A50"/>
    <w:rsid w:val="006450D4"/>
    <w:rsid w:val="00654EFB"/>
    <w:rsid w:val="00676F68"/>
    <w:rsid w:val="0067721A"/>
    <w:rsid w:val="00684578"/>
    <w:rsid w:val="006865BF"/>
    <w:rsid w:val="006901B1"/>
    <w:rsid w:val="006A139D"/>
    <w:rsid w:val="006B24F1"/>
    <w:rsid w:val="006C6E9A"/>
    <w:rsid w:val="006E4EFA"/>
    <w:rsid w:val="0071149B"/>
    <w:rsid w:val="00731D7D"/>
    <w:rsid w:val="00743E28"/>
    <w:rsid w:val="00765345"/>
    <w:rsid w:val="007910E2"/>
    <w:rsid w:val="007A2549"/>
    <w:rsid w:val="007A2783"/>
    <w:rsid w:val="007B59D6"/>
    <w:rsid w:val="007D6745"/>
    <w:rsid w:val="007E0BCE"/>
    <w:rsid w:val="007E461B"/>
    <w:rsid w:val="007F6442"/>
    <w:rsid w:val="00810D8F"/>
    <w:rsid w:val="00810E97"/>
    <w:rsid w:val="0081733E"/>
    <w:rsid w:val="00817582"/>
    <w:rsid w:val="00835E00"/>
    <w:rsid w:val="008420A1"/>
    <w:rsid w:val="0084585C"/>
    <w:rsid w:val="00845DDB"/>
    <w:rsid w:val="00861484"/>
    <w:rsid w:val="00861A26"/>
    <w:rsid w:val="00874B75"/>
    <w:rsid w:val="00874D92"/>
    <w:rsid w:val="00875A25"/>
    <w:rsid w:val="00881612"/>
    <w:rsid w:val="00891A9D"/>
    <w:rsid w:val="008A0520"/>
    <w:rsid w:val="008E0905"/>
    <w:rsid w:val="008E1FA9"/>
    <w:rsid w:val="008E64A6"/>
    <w:rsid w:val="00900C03"/>
    <w:rsid w:val="009206B2"/>
    <w:rsid w:val="00933B7B"/>
    <w:rsid w:val="009505F6"/>
    <w:rsid w:val="00956EA0"/>
    <w:rsid w:val="00973060"/>
    <w:rsid w:val="00987D6F"/>
    <w:rsid w:val="009935EC"/>
    <w:rsid w:val="009A41D9"/>
    <w:rsid w:val="009C50F0"/>
    <w:rsid w:val="009D0D1E"/>
    <w:rsid w:val="009D22C3"/>
    <w:rsid w:val="009D283D"/>
    <w:rsid w:val="009E10CF"/>
    <w:rsid w:val="009E5F23"/>
    <w:rsid w:val="009F1514"/>
    <w:rsid w:val="009F278F"/>
    <w:rsid w:val="009F568A"/>
    <w:rsid w:val="009F7C83"/>
    <w:rsid w:val="00A2097E"/>
    <w:rsid w:val="00A33D5E"/>
    <w:rsid w:val="00A5318E"/>
    <w:rsid w:val="00A53585"/>
    <w:rsid w:val="00A57F83"/>
    <w:rsid w:val="00A60AD2"/>
    <w:rsid w:val="00A8297F"/>
    <w:rsid w:val="00A83C5E"/>
    <w:rsid w:val="00AA1872"/>
    <w:rsid w:val="00AB1DEB"/>
    <w:rsid w:val="00AB3818"/>
    <w:rsid w:val="00AB5DF6"/>
    <w:rsid w:val="00AB6C68"/>
    <w:rsid w:val="00AD6283"/>
    <w:rsid w:val="00AE2726"/>
    <w:rsid w:val="00AF4A94"/>
    <w:rsid w:val="00B14E3B"/>
    <w:rsid w:val="00B22AF8"/>
    <w:rsid w:val="00B302D8"/>
    <w:rsid w:val="00B33050"/>
    <w:rsid w:val="00B37762"/>
    <w:rsid w:val="00B411FC"/>
    <w:rsid w:val="00B72879"/>
    <w:rsid w:val="00B94289"/>
    <w:rsid w:val="00BA062F"/>
    <w:rsid w:val="00BC5FF8"/>
    <w:rsid w:val="00BD19D5"/>
    <w:rsid w:val="00BD6FCA"/>
    <w:rsid w:val="00C07B30"/>
    <w:rsid w:val="00C25C2F"/>
    <w:rsid w:val="00C343D6"/>
    <w:rsid w:val="00C37035"/>
    <w:rsid w:val="00C442E7"/>
    <w:rsid w:val="00C44B82"/>
    <w:rsid w:val="00C73658"/>
    <w:rsid w:val="00C8211C"/>
    <w:rsid w:val="00CA5357"/>
    <w:rsid w:val="00CA6D92"/>
    <w:rsid w:val="00CB3137"/>
    <w:rsid w:val="00CD5CE1"/>
    <w:rsid w:val="00D17393"/>
    <w:rsid w:val="00D207B1"/>
    <w:rsid w:val="00D20C27"/>
    <w:rsid w:val="00D25BBE"/>
    <w:rsid w:val="00DC206E"/>
    <w:rsid w:val="00DC71C9"/>
    <w:rsid w:val="00DE716F"/>
    <w:rsid w:val="00E072F4"/>
    <w:rsid w:val="00E07BC1"/>
    <w:rsid w:val="00E154BE"/>
    <w:rsid w:val="00E376AE"/>
    <w:rsid w:val="00E426F0"/>
    <w:rsid w:val="00E579AB"/>
    <w:rsid w:val="00E61E2A"/>
    <w:rsid w:val="00E7177F"/>
    <w:rsid w:val="00E72926"/>
    <w:rsid w:val="00E86BE9"/>
    <w:rsid w:val="00E96C15"/>
    <w:rsid w:val="00EC531A"/>
    <w:rsid w:val="00EC75FA"/>
    <w:rsid w:val="00F0096F"/>
    <w:rsid w:val="00F1049A"/>
    <w:rsid w:val="00F245BC"/>
    <w:rsid w:val="00F31C3D"/>
    <w:rsid w:val="00F43185"/>
    <w:rsid w:val="00F55A80"/>
    <w:rsid w:val="00F7237A"/>
    <w:rsid w:val="00F94C8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1A4CB10"/>
  <w15:docId w15:val="{4C23D9A0-996C-404B-853B-13FD3BE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80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22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3B80"/>
    <w:pPr>
      <w:keepNext/>
      <w:spacing w:before="240" w:after="60"/>
      <w:outlineLvl w:val="1"/>
    </w:pPr>
    <w:rPr>
      <w:b/>
      <w:bCs/>
      <w:iCs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083B80"/>
    <w:pPr>
      <w:keepNext/>
      <w:spacing w:before="6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Style1"/>
    <w:next w:val="Normal"/>
    <w:link w:val="Heading4Char"/>
    <w:autoRedefine/>
    <w:qFormat/>
    <w:rsid w:val="00083B80"/>
    <w:pPr>
      <w:numPr>
        <w:ilvl w:val="0"/>
      </w:numPr>
      <w:tabs>
        <w:tab w:val="clear" w:pos="432"/>
      </w:tabs>
      <w:ind w:left="360" w:hanging="3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3B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22557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22557"/>
    <w:rPr>
      <w:rFonts w:ascii="Arial" w:eastAsiaTheme="majorEastAsia" w:hAnsi="Arial" w:cs="Arial"/>
      <w:color w:val="17365D" w:themeColor="text2" w:themeShade="BF"/>
      <w:spacing w:val="5"/>
      <w:kern w:val="28"/>
      <w:sz w:val="36"/>
      <w:szCs w:val="36"/>
    </w:rPr>
  </w:style>
  <w:style w:type="paragraph" w:styleId="Header">
    <w:name w:val="header"/>
    <w:basedOn w:val="Normal"/>
    <w:link w:val="HeaderChar"/>
    <w:unhideWhenUsed/>
    <w:rsid w:val="005E6B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B6B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6B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B6B"/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unhideWhenUsed/>
    <w:rsid w:val="005E6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660F"/>
    <w:rPr>
      <w:color w:val="808080"/>
    </w:rPr>
  </w:style>
  <w:style w:type="character" w:customStyle="1" w:styleId="Field10pt">
    <w:name w:val="Field 10pt"/>
    <w:basedOn w:val="DefaultParagraphFont"/>
    <w:uiPriority w:val="1"/>
    <w:rsid w:val="0026660F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17393"/>
    <w:pPr>
      <w:ind w:left="720"/>
      <w:contextualSpacing/>
    </w:pPr>
  </w:style>
  <w:style w:type="character" w:styleId="Hyperlink">
    <w:name w:val="Hyperlink"/>
    <w:rsid w:val="004A19E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83B80"/>
    <w:rPr>
      <w:rFonts w:ascii="Arial" w:eastAsia="Times New Roman" w:hAnsi="Arial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83B80"/>
    <w:rPr>
      <w:rFonts w:ascii="Arial" w:eastAsia="Times New Roman" w:hAnsi="Arial" w:cs="Arial"/>
      <w:b/>
      <w:bCs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83B80"/>
    <w:rPr>
      <w:rFonts w:ascii="Arial" w:eastAsia="Times New Roman" w:hAnsi="Arial" w:cs="Arial"/>
      <w:b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083B80"/>
    <w:rPr>
      <w:rFonts w:ascii="Arial" w:eastAsia="Times New Roman" w:hAnsi="Arial" w:cs="Arial"/>
      <w:b/>
      <w:bCs/>
      <w:i/>
      <w:iCs/>
      <w:sz w:val="26"/>
      <w:szCs w:val="26"/>
      <w:lang w:eastAsia="en-AU"/>
    </w:rPr>
  </w:style>
  <w:style w:type="paragraph" w:styleId="TOC1">
    <w:name w:val="toc 1"/>
    <w:basedOn w:val="Normal"/>
    <w:next w:val="Normal"/>
    <w:autoRedefine/>
    <w:semiHidden/>
    <w:rsid w:val="00083B80"/>
    <w:pPr>
      <w:tabs>
        <w:tab w:val="left" w:pos="480"/>
        <w:tab w:val="right" w:leader="dot" w:pos="8296"/>
      </w:tabs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autoRedefine/>
    <w:semiHidden/>
    <w:rsid w:val="00083B80"/>
    <w:pPr>
      <w:tabs>
        <w:tab w:val="left" w:pos="960"/>
        <w:tab w:val="right" w:leader="dot" w:pos="9060"/>
      </w:tabs>
      <w:ind w:left="567"/>
    </w:pPr>
    <w:rPr>
      <w:b/>
      <w:noProof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083B80"/>
    <w:pPr>
      <w:tabs>
        <w:tab w:val="left" w:pos="1200"/>
        <w:tab w:val="right" w:leader="dot" w:pos="9060"/>
      </w:tabs>
      <w:ind w:left="993"/>
    </w:pPr>
  </w:style>
  <w:style w:type="paragraph" w:styleId="TOC4">
    <w:name w:val="toc 4"/>
    <w:basedOn w:val="Normal"/>
    <w:next w:val="Normal"/>
    <w:autoRedefine/>
    <w:semiHidden/>
    <w:rsid w:val="00083B80"/>
    <w:pPr>
      <w:ind w:left="600"/>
    </w:pPr>
  </w:style>
  <w:style w:type="paragraph" w:customStyle="1" w:styleId="Style1">
    <w:name w:val="Style1"/>
    <w:basedOn w:val="Normal"/>
    <w:next w:val="Normal"/>
    <w:link w:val="Style1Char"/>
    <w:rsid w:val="00083B80"/>
    <w:pPr>
      <w:numPr>
        <w:ilvl w:val="1"/>
        <w:numId w:val="4"/>
      </w:numPr>
    </w:pPr>
    <w:rPr>
      <w:b/>
      <w:sz w:val="24"/>
    </w:rPr>
  </w:style>
  <w:style w:type="paragraph" w:customStyle="1" w:styleId="Style2">
    <w:name w:val="Style2"/>
    <w:basedOn w:val="Style1"/>
    <w:next w:val="Normal"/>
    <w:link w:val="Style2Char"/>
    <w:rsid w:val="00083B80"/>
    <w:pPr>
      <w:numPr>
        <w:ilvl w:val="2"/>
      </w:numPr>
    </w:pPr>
    <w:rPr>
      <w:b w:val="0"/>
      <w:sz w:val="20"/>
      <w:u w:val="single"/>
    </w:rPr>
  </w:style>
  <w:style w:type="paragraph" w:customStyle="1" w:styleId="IndentforStyle2">
    <w:name w:val="Indent for Style2"/>
    <w:basedOn w:val="Normal"/>
    <w:rsid w:val="00083B80"/>
    <w:pPr>
      <w:ind w:left="720"/>
    </w:pPr>
  </w:style>
  <w:style w:type="character" w:styleId="PageNumber">
    <w:name w:val="page number"/>
    <w:semiHidden/>
    <w:rsid w:val="00083B80"/>
    <w:rPr>
      <w:rFonts w:cs="Times New Roman"/>
    </w:rPr>
  </w:style>
  <w:style w:type="character" w:customStyle="1" w:styleId="Style1Char">
    <w:name w:val="Style1 Char"/>
    <w:link w:val="Style1"/>
    <w:locked/>
    <w:rsid w:val="00083B80"/>
    <w:rPr>
      <w:rFonts w:ascii="Arial" w:eastAsia="Times New Roman" w:hAnsi="Arial" w:cs="Arial"/>
      <w:b/>
      <w:sz w:val="24"/>
      <w:szCs w:val="20"/>
      <w:lang w:eastAsia="en-AU"/>
    </w:rPr>
  </w:style>
  <w:style w:type="character" w:customStyle="1" w:styleId="Style2Char">
    <w:name w:val="Style2 Char"/>
    <w:link w:val="Style2"/>
    <w:locked/>
    <w:rsid w:val="00083B80"/>
    <w:rPr>
      <w:rFonts w:ascii="Arial" w:eastAsia="Times New Roman" w:hAnsi="Arial" w:cs="Arial"/>
      <w:sz w:val="20"/>
      <w:szCs w:val="20"/>
      <w:u w:val="single"/>
      <w:lang w:eastAsia="en-AU"/>
    </w:rPr>
  </w:style>
  <w:style w:type="paragraph" w:styleId="BodyTextIndent2">
    <w:name w:val="Body Text Indent 2"/>
    <w:basedOn w:val="Normal"/>
    <w:link w:val="BodyTextIndent2Char"/>
    <w:semiHidden/>
    <w:rsid w:val="00083B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Indent3">
    <w:name w:val="Body Text Indent 3"/>
    <w:basedOn w:val="Normal"/>
    <w:link w:val="BodyTextIndent3Char"/>
    <w:semiHidden/>
    <w:rsid w:val="00083B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83B80"/>
    <w:rPr>
      <w:rFonts w:ascii="Arial" w:eastAsia="Times New Roman" w:hAnsi="Arial" w:cs="Arial"/>
      <w:sz w:val="16"/>
      <w:szCs w:val="16"/>
      <w:lang w:eastAsia="en-AU"/>
    </w:rPr>
  </w:style>
  <w:style w:type="paragraph" w:styleId="BodyTextIndent">
    <w:name w:val="Body Text Indent"/>
    <w:basedOn w:val="Normal"/>
    <w:link w:val="BodyTextIndentChar"/>
    <w:semiHidden/>
    <w:rsid w:val="00083B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semiHidden/>
    <w:rsid w:val="00083B8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83B80"/>
    <w:rPr>
      <w:rFonts w:ascii="Arial" w:eastAsia="Times New Roman" w:hAnsi="Arial" w:cs="Arial"/>
      <w:sz w:val="20"/>
      <w:szCs w:val="20"/>
      <w:lang w:eastAsia="en-AU"/>
    </w:rPr>
  </w:style>
  <w:style w:type="numbering" w:customStyle="1" w:styleId="ListBulleted">
    <w:name w:val="List Bulleted"/>
    <w:rsid w:val="00083B80"/>
    <w:pPr>
      <w:numPr>
        <w:numId w:val="6"/>
      </w:numPr>
    </w:pPr>
  </w:style>
  <w:style w:type="numbering" w:styleId="111111">
    <w:name w:val="Outline List 2"/>
    <w:basedOn w:val="NoList"/>
    <w:rsid w:val="00083B80"/>
    <w:pPr>
      <w:numPr>
        <w:numId w:val="3"/>
      </w:numPr>
    </w:pPr>
  </w:style>
  <w:style w:type="numbering" w:customStyle="1" w:styleId="ListRoman">
    <w:name w:val="List Roman"/>
    <w:rsid w:val="00083B80"/>
    <w:pPr>
      <w:numPr>
        <w:numId w:val="7"/>
      </w:numPr>
    </w:pPr>
  </w:style>
  <w:style w:type="numbering" w:customStyle="1" w:styleId="ListLettered">
    <w:name w:val="List Lettered"/>
    <w:rsid w:val="00083B80"/>
    <w:pPr>
      <w:numPr>
        <w:numId w:val="5"/>
      </w:numPr>
    </w:pPr>
  </w:style>
  <w:style w:type="paragraph" w:styleId="NoSpacing">
    <w:name w:val="No Spacing"/>
    <w:uiPriority w:val="1"/>
    <w:qFormat/>
    <w:rsid w:val="00201454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ndgate.wa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a@ashburton.wa.gov.a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arvey\Desktop\SOA%20CEO%20108%20-%20Hazard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27A4-D23E-4019-800E-0245E09D3EC2}"/>
      </w:docPartPr>
      <w:docPartBody>
        <w:p w:rsidR="00134831" w:rsidRDefault="00134831">
          <w:r w:rsidRPr="002574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EB"/>
    <w:rsid w:val="000775E5"/>
    <w:rsid w:val="00134831"/>
    <w:rsid w:val="001A5F5A"/>
    <w:rsid w:val="001A68C2"/>
    <w:rsid w:val="001D394C"/>
    <w:rsid w:val="002064BD"/>
    <w:rsid w:val="003D23D9"/>
    <w:rsid w:val="006574EB"/>
    <w:rsid w:val="007E0FE2"/>
    <w:rsid w:val="00836467"/>
    <w:rsid w:val="00875E7D"/>
    <w:rsid w:val="00995029"/>
    <w:rsid w:val="00B45E39"/>
    <w:rsid w:val="00BA6CEE"/>
    <w:rsid w:val="00CF28F5"/>
    <w:rsid w:val="00D50C6D"/>
    <w:rsid w:val="00D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831"/>
    <w:rPr>
      <w:color w:val="808080"/>
    </w:rPr>
  </w:style>
  <w:style w:type="paragraph" w:customStyle="1" w:styleId="305005470F264D8AAB74E2ECAB38FBBD">
    <w:name w:val="305005470F264D8AAB74E2ECAB38FBBD"/>
    <w:rsid w:val="006574EB"/>
  </w:style>
  <w:style w:type="paragraph" w:customStyle="1" w:styleId="0266F2365C2A4791BFADB04BF1AEC757">
    <w:name w:val="0266F2365C2A4791BFADB04BF1AEC757"/>
    <w:rsid w:val="006574EB"/>
  </w:style>
  <w:style w:type="paragraph" w:customStyle="1" w:styleId="0F7D45EFBEAA4DAEBC0A12CF3DE50B02">
    <w:name w:val="0F7D45EFBEAA4DAEBC0A12CF3DE50B02"/>
    <w:rsid w:val="006574EB"/>
  </w:style>
  <w:style w:type="paragraph" w:customStyle="1" w:styleId="578C660FF1EA45CA829EDADBA9B5565F">
    <w:name w:val="578C660FF1EA45CA829EDADBA9B5565F"/>
    <w:rsid w:val="006574EB"/>
  </w:style>
  <w:style w:type="paragraph" w:customStyle="1" w:styleId="1D54904B2894450B861FE90548DA21C5">
    <w:name w:val="1D54904B2894450B861FE90548DA21C5"/>
    <w:rsid w:val="006574EB"/>
  </w:style>
  <w:style w:type="paragraph" w:customStyle="1" w:styleId="BBE63ABF3F704ED3924F530E51E22051">
    <w:name w:val="BBE63ABF3F704ED3924F530E51E22051"/>
    <w:rsid w:val="006574EB"/>
  </w:style>
  <w:style w:type="paragraph" w:customStyle="1" w:styleId="E43729B3EEEF4509A54DE0A5BE3B91EB">
    <w:name w:val="E43729B3EEEF4509A54DE0A5BE3B91EB"/>
    <w:rsid w:val="006574EB"/>
  </w:style>
  <w:style w:type="paragraph" w:customStyle="1" w:styleId="B87CF1548A2F404EA556A2757009615D">
    <w:name w:val="B87CF1548A2F404EA556A2757009615D"/>
    <w:rsid w:val="006574EB"/>
  </w:style>
  <w:style w:type="paragraph" w:customStyle="1" w:styleId="628138B4785B45A3BD582CCC78078EF6">
    <w:name w:val="628138B4785B45A3BD582CCC78078EF6"/>
    <w:rsid w:val="006574EB"/>
  </w:style>
  <w:style w:type="paragraph" w:customStyle="1" w:styleId="9E4F5A72CDB346DA8484C595A4BF8E73">
    <w:name w:val="9E4F5A72CDB346DA8484C595A4BF8E73"/>
    <w:rsid w:val="006574EB"/>
  </w:style>
  <w:style w:type="paragraph" w:customStyle="1" w:styleId="745B72FDC0E94CFE9499D33BF7FFE68D">
    <w:name w:val="745B72FDC0E94CFE9499D33BF7FFE68D"/>
    <w:rsid w:val="006574EB"/>
  </w:style>
  <w:style w:type="paragraph" w:customStyle="1" w:styleId="2453843BC90A4306BF21E33BE9138303">
    <w:name w:val="2453843BC90A4306BF21E33BE9138303"/>
    <w:rsid w:val="006574EB"/>
  </w:style>
  <w:style w:type="paragraph" w:customStyle="1" w:styleId="D18512DDE1184C25877776D9EE736118">
    <w:name w:val="D18512DDE1184C25877776D9EE736118"/>
    <w:rsid w:val="006574EB"/>
  </w:style>
  <w:style w:type="paragraph" w:customStyle="1" w:styleId="9775A7E7B6B049EF8339FC1BD9ED8A84">
    <w:name w:val="9775A7E7B6B049EF8339FC1BD9ED8A84"/>
    <w:rsid w:val="006574EB"/>
  </w:style>
  <w:style w:type="paragraph" w:customStyle="1" w:styleId="C69B0D0AA3674FBCAF52167E6020BFFC">
    <w:name w:val="C69B0D0AA3674FBCAF52167E6020BFFC"/>
    <w:rsid w:val="006574EB"/>
  </w:style>
  <w:style w:type="paragraph" w:customStyle="1" w:styleId="F0CFA4FCB3044EDC9C908D7BFBF24424">
    <w:name w:val="F0CFA4FCB3044EDC9C908D7BFBF24424"/>
    <w:rsid w:val="006574EB"/>
  </w:style>
  <w:style w:type="paragraph" w:customStyle="1" w:styleId="EE901655BAD9437EA151F86B315D0128">
    <w:name w:val="EE901655BAD9437EA151F86B315D0128"/>
    <w:rsid w:val="006574EB"/>
  </w:style>
  <w:style w:type="paragraph" w:customStyle="1" w:styleId="77E84C637E9346068615A73DF527547A">
    <w:name w:val="77E84C637E9346068615A73DF527547A"/>
    <w:rsid w:val="006574EB"/>
  </w:style>
  <w:style w:type="paragraph" w:customStyle="1" w:styleId="359074CF5CA140849E892702A456C772">
    <w:name w:val="359074CF5CA140849E892702A456C772"/>
    <w:rsid w:val="006574EB"/>
  </w:style>
  <w:style w:type="paragraph" w:customStyle="1" w:styleId="59F141D060344CB292F596F8D3F2AD25">
    <w:name w:val="59F141D060344CB292F596F8D3F2AD25"/>
    <w:rsid w:val="006574EB"/>
  </w:style>
  <w:style w:type="paragraph" w:customStyle="1" w:styleId="F7D39998982B476FA41D71027B618A9A">
    <w:name w:val="F7D39998982B476FA41D71027B618A9A"/>
    <w:rsid w:val="006574EB"/>
  </w:style>
  <w:style w:type="paragraph" w:customStyle="1" w:styleId="995ACA9A9ADC493EB086AD5EAC82E42E">
    <w:name w:val="995ACA9A9ADC493EB086AD5EAC82E42E"/>
    <w:rsid w:val="006574EB"/>
  </w:style>
  <w:style w:type="paragraph" w:customStyle="1" w:styleId="B7052B0B0B49475CA21FDEE2E3F4E72B">
    <w:name w:val="B7052B0B0B49475CA21FDEE2E3F4E72B"/>
    <w:rsid w:val="006574EB"/>
  </w:style>
  <w:style w:type="paragraph" w:customStyle="1" w:styleId="AFA68205ADE14BC7ABAB89CF231CEEA3">
    <w:name w:val="AFA68205ADE14BC7ABAB89CF231CEEA3"/>
    <w:rsid w:val="006574EB"/>
  </w:style>
  <w:style w:type="paragraph" w:customStyle="1" w:styleId="86E68C882F8E491BAE36940D2A221E02">
    <w:name w:val="86E68C882F8E491BAE36940D2A221E02"/>
    <w:rsid w:val="006574EB"/>
  </w:style>
  <w:style w:type="paragraph" w:customStyle="1" w:styleId="13260B9238C7406EB086B412E48BD075">
    <w:name w:val="13260B9238C7406EB086B412E48BD075"/>
    <w:rsid w:val="006574EB"/>
  </w:style>
  <w:style w:type="paragraph" w:customStyle="1" w:styleId="C663D7BECE4143DDA1D7D3FA68087BE7">
    <w:name w:val="C663D7BECE4143DDA1D7D3FA68087BE7"/>
    <w:rsid w:val="006574EB"/>
  </w:style>
  <w:style w:type="paragraph" w:customStyle="1" w:styleId="E443BDE44ED844C0B6376D285F1146A3">
    <w:name w:val="E443BDE44ED844C0B6376D285F1146A3"/>
    <w:rsid w:val="006574EB"/>
  </w:style>
  <w:style w:type="paragraph" w:customStyle="1" w:styleId="0775418B7B6A455F99FE4D15E80C9828">
    <w:name w:val="0775418B7B6A455F99FE4D15E80C9828"/>
    <w:rsid w:val="006574EB"/>
  </w:style>
  <w:style w:type="paragraph" w:customStyle="1" w:styleId="D13DC5773EC04DC4B9F40B751F3B1577">
    <w:name w:val="D13DC5773EC04DC4B9F40B751F3B1577"/>
    <w:rsid w:val="006574EB"/>
  </w:style>
  <w:style w:type="paragraph" w:customStyle="1" w:styleId="776DB35EE95B40CBA6D947B3392F64BB">
    <w:name w:val="776DB35EE95B40CBA6D947B3392F64BB"/>
    <w:rsid w:val="006574EB"/>
  </w:style>
  <w:style w:type="paragraph" w:customStyle="1" w:styleId="514A10A1BA8241DBB5813F4299D4035F">
    <w:name w:val="514A10A1BA8241DBB5813F4299D4035F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53843BC90A4306BF21E33BE91383031">
    <w:name w:val="2453843BC90A4306BF21E33BE9138303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63D7BECE4143DDA1D7D3FA68087BE71">
    <w:name w:val="C663D7BECE4143DDA1D7D3FA68087BE7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2E43F56EE4288972E67BABC7E409F">
    <w:name w:val="5CF2E43F56EE4288972E67BABC7E409F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8512DDE1184C25877776D9EE7361181">
    <w:name w:val="D18512DDE1184C25877776D9EE736118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260B9238C7406EB086B412E48BD0751">
    <w:name w:val="13260B9238C7406EB086B412E48BD075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BE63ABF3F704ED3924F530E51E220511">
    <w:name w:val="BBE63ABF3F704ED3924F530E51E22051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75A7E7B6B049EF8339FC1BD9ED8A841">
    <w:name w:val="9775A7E7B6B049EF8339FC1BD9ED8A84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E68C882F8E491BAE36940D2A221E021">
    <w:name w:val="86E68C882F8E491BAE36940D2A221E02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3729B3EEEF4509A54DE0A5BE3B91EB1">
    <w:name w:val="E43729B3EEEF4509A54DE0A5BE3B91EB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9B0D0AA3674FBCAF52167E6020BFFC1">
    <w:name w:val="C69B0D0AA3674FBCAF52167E6020BFFC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A68205ADE14BC7ABAB89CF231CEEA31">
    <w:name w:val="AFA68205ADE14BC7ABAB89CF231CEEA3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CF1548A2F404EA556A2757009615D1">
    <w:name w:val="B87CF1548A2F404EA556A2757009615D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CFA4FCB3044EDC9C908D7BFBF244241">
    <w:name w:val="F0CFA4FCB3044EDC9C908D7BFBF24424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052B0B0B49475CA21FDEE2E3F4E72B1">
    <w:name w:val="B7052B0B0B49475CA21FDEE2E3F4E72B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8138B4785B45A3BD582CCC78078EF61">
    <w:name w:val="628138B4785B45A3BD582CCC78078EF6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901655BAD9437EA151F86B315D01281">
    <w:name w:val="EE901655BAD9437EA151F86B315D0128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5ACA9A9ADC493EB086AD5EAC82E42E1">
    <w:name w:val="995ACA9A9ADC493EB086AD5EAC82E42E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4F5A72CDB346DA8484C595A4BF8E731">
    <w:name w:val="9E4F5A72CDB346DA8484C595A4BF8E73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4C637E9346068615A73DF527547A1">
    <w:name w:val="77E84C637E9346068615A73DF527547A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D39998982B476FA41D71027B618A9A1">
    <w:name w:val="F7D39998982B476FA41D71027B618A9A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5B72FDC0E94CFE9499D33BF7FFE68D1">
    <w:name w:val="745B72FDC0E94CFE9499D33BF7FFE68D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9074CF5CA140849E892702A456C7721">
    <w:name w:val="359074CF5CA140849E892702A456C772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9F141D060344CB292F596F8D3F2AD251">
    <w:name w:val="59F141D060344CB292F596F8D3F2AD25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43BDE44ED844C0B6376D285F1146A31">
    <w:name w:val="E443BDE44ED844C0B6376D285F1146A3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5418B7B6A455F99FE4D15E80C98281">
    <w:name w:val="0775418B7B6A455F99FE4D15E80C9828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3DC5773EC04DC4B9F40B751F3B15771">
    <w:name w:val="D13DC5773EC04DC4B9F40B751F3B1577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6DB35EE95B40CBA6D947B3392F64BB1">
    <w:name w:val="776DB35EE95B40CBA6D947B3392F64BB1"/>
    <w:rsid w:val="006574E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8D1C665785A4160B6116205F0B6BD49">
    <w:name w:val="E8D1C665785A4160B6116205F0B6BD49"/>
    <w:rsid w:val="002064BD"/>
  </w:style>
  <w:style w:type="paragraph" w:customStyle="1" w:styleId="514A10A1BA8241DBB5813F4299D4035F1">
    <w:name w:val="514A10A1BA8241DBB5813F4299D4035F1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453843BC90A4306BF21E33BE91383032">
    <w:name w:val="2453843BC90A4306BF21E33BE9138303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63D7BECE4143DDA1D7D3FA68087BE72">
    <w:name w:val="C663D7BECE4143DDA1D7D3FA68087BE7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CF2E43F56EE4288972E67BABC7E409F1">
    <w:name w:val="5CF2E43F56EE4288972E67BABC7E409F1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8512DDE1184C25877776D9EE7361182">
    <w:name w:val="D18512DDE1184C25877776D9EE736118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260B9238C7406EB086B412E48BD0752">
    <w:name w:val="13260B9238C7406EB086B412E48BD075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BE63ABF3F704ED3924F530E51E220512">
    <w:name w:val="BBE63ABF3F704ED3924F530E51E22051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775A7E7B6B049EF8339FC1BD9ED8A842">
    <w:name w:val="9775A7E7B6B049EF8339FC1BD9ED8A84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E68C882F8E491BAE36940D2A221E022">
    <w:name w:val="86E68C882F8E491BAE36940D2A221E02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3729B3EEEF4509A54DE0A5BE3B91EB2">
    <w:name w:val="E43729B3EEEF4509A54DE0A5BE3B91EB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9B0D0AA3674FBCAF52167E6020BFFC2">
    <w:name w:val="C69B0D0AA3674FBCAF52167E6020BFFC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A68205ADE14BC7ABAB89CF231CEEA32">
    <w:name w:val="AFA68205ADE14BC7ABAB89CF231CEEA3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87CF1548A2F404EA556A2757009615D2">
    <w:name w:val="B87CF1548A2F404EA556A2757009615D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0CFA4FCB3044EDC9C908D7BFBF244242">
    <w:name w:val="F0CFA4FCB3044EDC9C908D7BFBF24424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7052B0B0B49475CA21FDEE2E3F4E72B2">
    <w:name w:val="B7052B0B0B49475CA21FDEE2E3F4E72B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28138B4785B45A3BD582CCC78078EF62">
    <w:name w:val="628138B4785B45A3BD582CCC78078EF6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E901655BAD9437EA151F86B315D01282">
    <w:name w:val="EE901655BAD9437EA151F86B315D0128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95ACA9A9ADC493EB086AD5EAC82E42E2">
    <w:name w:val="995ACA9A9ADC493EB086AD5EAC82E42E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E4F5A72CDB346DA8484C595A4BF8E732">
    <w:name w:val="9E4F5A72CDB346DA8484C595A4BF8E73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E84C637E9346068615A73DF527547A2">
    <w:name w:val="77E84C637E9346068615A73DF527547A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7D39998982B476FA41D71027B618A9A2">
    <w:name w:val="F7D39998982B476FA41D71027B618A9A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45B72FDC0E94CFE9499D33BF7FFE68D2">
    <w:name w:val="745B72FDC0E94CFE9499D33BF7FFE68D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359074CF5CA140849E892702A456C7722">
    <w:name w:val="359074CF5CA140849E892702A456C772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59F141D060344CB292F596F8D3F2AD252">
    <w:name w:val="59F141D060344CB292F596F8D3F2AD25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443BDE44ED844C0B6376D285F1146A32">
    <w:name w:val="E443BDE44ED844C0B6376D285F1146A3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775418B7B6A455F99FE4D15E80C98282">
    <w:name w:val="0775418B7B6A455F99FE4D15E80C9828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3DC5773EC04DC4B9F40B751F3B15772">
    <w:name w:val="D13DC5773EC04DC4B9F40B751F3B1577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76DB35EE95B40CBA6D947B3392F64BB2">
    <w:name w:val="776DB35EE95B40CBA6D947B3392F64BB2"/>
    <w:rsid w:val="002064B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6A6C8BA46F941C69B3EC9C11DE1FAB8">
    <w:name w:val="C6A6C8BA46F941C69B3EC9C11DE1FAB8"/>
    <w:rsid w:val="002064BD"/>
  </w:style>
  <w:style w:type="paragraph" w:customStyle="1" w:styleId="4D32678414204AD49CC072A365A899BA">
    <w:name w:val="4D32678414204AD49CC072A365A899BA"/>
    <w:rsid w:val="002064BD"/>
  </w:style>
  <w:style w:type="paragraph" w:customStyle="1" w:styleId="24E3D817B6D741348CF724820C3EC503">
    <w:name w:val="24E3D817B6D741348CF724820C3EC503"/>
    <w:rsid w:val="002064BD"/>
  </w:style>
  <w:style w:type="paragraph" w:customStyle="1" w:styleId="48FB436CBF04487CA96E56588B79D1F9">
    <w:name w:val="48FB436CBF04487CA96E56588B79D1F9"/>
    <w:rsid w:val="002064BD"/>
  </w:style>
  <w:style w:type="paragraph" w:customStyle="1" w:styleId="25770C6E8D7B47C5905D60B0C5E049C7">
    <w:name w:val="25770C6E8D7B47C5905D60B0C5E049C7"/>
    <w:rsid w:val="002064BD"/>
  </w:style>
  <w:style w:type="paragraph" w:customStyle="1" w:styleId="A9D5CA97FA544460B5C64BA8729FC76C">
    <w:name w:val="A9D5CA97FA544460B5C64BA8729FC76C"/>
    <w:rsid w:val="002064BD"/>
  </w:style>
  <w:style w:type="paragraph" w:customStyle="1" w:styleId="36CBF08DC6554BAF8AC5238484664159">
    <w:name w:val="36CBF08DC6554BAF8AC5238484664159"/>
    <w:rsid w:val="002064BD"/>
  </w:style>
  <w:style w:type="paragraph" w:customStyle="1" w:styleId="A323312942DC40DAA712DFB7EABC2497">
    <w:name w:val="A323312942DC40DAA712DFB7EABC2497"/>
    <w:rsid w:val="002064BD"/>
  </w:style>
  <w:style w:type="paragraph" w:customStyle="1" w:styleId="8E43F6A0FF524C6EB32CC2AC286AD75B">
    <w:name w:val="8E43F6A0FF524C6EB32CC2AC286AD75B"/>
    <w:rsid w:val="002064BD"/>
  </w:style>
  <w:style w:type="paragraph" w:customStyle="1" w:styleId="80ED14E18CE144BAB5AF4E15E526E21B">
    <w:name w:val="80ED14E18CE144BAB5AF4E15E526E21B"/>
    <w:rsid w:val="00D50C6D"/>
  </w:style>
  <w:style w:type="paragraph" w:customStyle="1" w:styleId="245AACA0658B44B08C197DE6572F013D">
    <w:name w:val="245AACA0658B44B08C197DE6572F013D"/>
    <w:rsid w:val="00D50C6D"/>
  </w:style>
  <w:style w:type="paragraph" w:customStyle="1" w:styleId="8BBBC4608D6C4B2D802C3BE7D29D7921">
    <w:name w:val="8BBBC4608D6C4B2D802C3BE7D29D7921"/>
    <w:rsid w:val="00D50C6D"/>
  </w:style>
  <w:style w:type="paragraph" w:customStyle="1" w:styleId="B690BFD210A14B5E881F1685413BAC17">
    <w:name w:val="B690BFD210A14B5E881F1685413BAC17"/>
    <w:rsid w:val="00D50C6D"/>
  </w:style>
  <w:style w:type="paragraph" w:customStyle="1" w:styleId="8D93B3541AA646789F650102FC79165B">
    <w:name w:val="8D93B3541AA646789F650102FC79165B"/>
    <w:rsid w:val="00D50C6D"/>
  </w:style>
  <w:style w:type="paragraph" w:customStyle="1" w:styleId="E3E491BCA30941BD81CEF0B7019983DC">
    <w:name w:val="E3E491BCA30941BD81CEF0B7019983DC"/>
    <w:rsid w:val="00D50C6D"/>
  </w:style>
  <w:style w:type="paragraph" w:customStyle="1" w:styleId="7B10E48731C74DBB8036B2E83B15D900">
    <w:name w:val="7B10E48731C74DBB8036B2E83B15D900"/>
    <w:rsid w:val="00D50C6D"/>
  </w:style>
  <w:style w:type="paragraph" w:customStyle="1" w:styleId="6A559488C4134B6D9EE05F8E83D32BD9">
    <w:name w:val="6A559488C4134B6D9EE05F8E83D32BD9"/>
    <w:rsid w:val="00D50C6D"/>
  </w:style>
  <w:style w:type="paragraph" w:customStyle="1" w:styleId="D6EF4F17DBBB4C9A85C99D5EC4F59922">
    <w:name w:val="D6EF4F17DBBB4C9A85C99D5EC4F59922"/>
    <w:rsid w:val="00D50C6D"/>
  </w:style>
  <w:style w:type="paragraph" w:customStyle="1" w:styleId="06730C5B5E614643A665413F5B5A4A6B">
    <w:name w:val="06730C5B5E614643A665413F5B5A4A6B"/>
    <w:rsid w:val="00D50C6D"/>
  </w:style>
  <w:style w:type="paragraph" w:customStyle="1" w:styleId="B6390FB0204E41389D2F273063B14119">
    <w:name w:val="B6390FB0204E41389D2F273063B14119"/>
    <w:rsid w:val="00D50C6D"/>
  </w:style>
  <w:style w:type="paragraph" w:customStyle="1" w:styleId="61A89DEF6D9B43B4BB4DDE50EB4BB6F5">
    <w:name w:val="61A89DEF6D9B43B4BB4DDE50EB4BB6F5"/>
    <w:rsid w:val="00D50C6D"/>
  </w:style>
  <w:style w:type="paragraph" w:customStyle="1" w:styleId="A3C55109EDD24232B1001D4A46813181">
    <w:name w:val="A3C55109EDD24232B1001D4A46813181"/>
    <w:rsid w:val="00D50C6D"/>
  </w:style>
  <w:style w:type="paragraph" w:customStyle="1" w:styleId="40D783067AE6407C8475DE83CDC88FDB">
    <w:name w:val="40D783067AE6407C8475DE83CDC88FDB"/>
    <w:rsid w:val="007E0FE2"/>
  </w:style>
  <w:style w:type="paragraph" w:customStyle="1" w:styleId="9DD0F375A1864DEEB6F3F896D361568E">
    <w:name w:val="9DD0F375A1864DEEB6F3F896D361568E"/>
    <w:rsid w:val="007E0FE2"/>
  </w:style>
  <w:style w:type="paragraph" w:customStyle="1" w:styleId="BD481CB090A544FEBD859890BCE47875">
    <w:name w:val="BD481CB090A544FEBD859890BCE47875"/>
    <w:rsid w:val="007E0FE2"/>
  </w:style>
  <w:style w:type="paragraph" w:customStyle="1" w:styleId="D2960605E85841F0B81838BF3C04B1B8">
    <w:name w:val="D2960605E85841F0B81838BF3C04B1B8"/>
    <w:rsid w:val="007E0FE2"/>
  </w:style>
  <w:style w:type="paragraph" w:customStyle="1" w:styleId="84F6E5B484674A25A833502E34D56E82">
    <w:name w:val="84F6E5B484674A25A833502E34D56E82"/>
    <w:rsid w:val="007E0FE2"/>
  </w:style>
  <w:style w:type="paragraph" w:customStyle="1" w:styleId="EB1C79AA3042452CB6132B24ABD6F839">
    <w:name w:val="EB1C79AA3042452CB6132B24ABD6F839"/>
    <w:rsid w:val="007E0FE2"/>
  </w:style>
  <w:style w:type="paragraph" w:customStyle="1" w:styleId="C12CBF0296724928AD313A50C25EB1B3">
    <w:name w:val="C12CBF0296724928AD313A50C25EB1B3"/>
    <w:rsid w:val="007E0FE2"/>
  </w:style>
  <w:style w:type="paragraph" w:customStyle="1" w:styleId="8780718EB09340548A229B29AAF1D791">
    <w:name w:val="8780718EB09340548A229B29AAF1D791"/>
    <w:rsid w:val="007E0FE2"/>
  </w:style>
  <w:style w:type="paragraph" w:customStyle="1" w:styleId="72C32396DA2A4C45B16EAB84169A4DC7">
    <w:name w:val="72C32396DA2A4C45B16EAB84169A4DC7"/>
    <w:rsid w:val="007E0FE2"/>
  </w:style>
  <w:style w:type="paragraph" w:customStyle="1" w:styleId="ECD011F057D348D9A148DCFCAB3CE4B1">
    <w:name w:val="ECD011F057D348D9A148DCFCAB3CE4B1"/>
    <w:rsid w:val="007E0FE2"/>
  </w:style>
  <w:style w:type="paragraph" w:customStyle="1" w:styleId="E8821316C69A45B0A2F8EB6BAFC1E46E">
    <w:name w:val="E8821316C69A45B0A2F8EB6BAFC1E46E"/>
    <w:rsid w:val="007E0FE2"/>
  </w:style>
  <w:style w:type="paragraph" w:customStyle="1" w:styleId="D8A7FA494B3A4980BD0B99A36A840892">
    <w:name w:val="D8A7FA494B3A4980BD0B99A36A840892"/>
    <w:rsid w:val="007E0FE2"/>
  </w:style>
  <w:style w:type="paragraph" w:customStyle="1" w:styleId="8470E9D64D58457D81A325695F014E6E">
    <w:name w:val="8470E9D64D58457D81A325695F014E6E"/>
    <w:rsid w:val="007E0FE2"/>
  </w:style>
  <w:style w:type="paragraph" w:customStyle="1" w:styleId="D7466B348A364B20AA866FD900F19BBF">
    <w:name w:val="D7466B348A364B20AA866FD900F19BBF"/>
    <w:rsid w:val="007E0FE2"/>
  </w:style>
  <w:style w:type="paragraph" w:customStyle="1" w:styleId="4DED08C6EA2245E8823AA5A307273BFA">
    <w:name w:val="4DED08C6EA2245E8823AA5A307273BFA"/>
    <w:rsid w:val="007E0FE2"/>
  </w:style>
  <w:style w:type="paragraph" w:customStyle="1" w:styleId="0439396729BD4D24AF322462647B1F50">
    <w:name w:val="0439396729BD4D24AF322462647B1F50"/>
    <w:rsid w:val="007E0FE2"/>
  </w:style>
  <w:style w:type="paragraph" w:customStyle="1" w:styleId="C70679FAA836489A9E549209097D9EC1">
    <w:name w:val="C70679FAA836489A9E549209097D9EC1"/>
    <w:rsid w:val="007E0FE2"/>
  </w:style>
  <w:style w:type="paragraph" w:customStyle="1" w:styleId="646BA91A30594A558D57FDD74150E4BF">
    <w:name w:val="646BA91A30594A558D57FDD74150E4BF"/>
    <w:rsid w:val="007E0FE2"/>
  </w:style>
  <w:style w:type="paragraph" w:customStyle="1" w:styleId="0CE4ED9559484B03BF4740A66421C566">
    <w:name w:val="0CE4ED9559484B03BF4740A66421C566"/>
    <w:rsid w:val="007E0FE2"/>
  </w:style>
  <w:style w:type="paragraph" w:customStyle="1" w:styleId="549652A4ADD4482EB674B176DD19F74D">
    <w:name w:val="549652A4ADD4482EB674B176DD19F74D"/>
    <w:rsid w:val="007E0FE2"/>
  </w:style>
  <w:style w:type="paragraph" w:customStyle="1" w:styleId="5D6E55F498084BB3A540763F32F894C7">
    <w:name w:val="5D6E55F498084BB3A540763F32F894C7"/>
    <w:rsid w:val="007E0FE2"/>
  </w:style>
  <w:style w:type="paragraph" w:customStyle="1" w:styleId="14ABFCADE5D34C91AD8FB20380C1E5F0">
    <w:name w:val="14ABFCADE5D34C91AD8FB20380C1E5F0"/>
    <w:rsid w:val="007E0FE2"/>
  </w:style>
  <w:style w:type="paragraph" w:customStyle="1" w:styleId="1929CD28CF81457E86BDB3FB4347C262">
    <w:name w:val="1929CD28CF81457E86BDB3FB4347C262"/>
    <w:rsid w:val="007E0FE2"/>
  </w:style>
  <w:style w:type="paragraph" w:customStyle="1" w:styleId="3D23295B9C214BA3AED627D153CD190D">
    <w:name w:val="3D23295B9C214BA3AED627D153CD190D"/>
    <w:rsid w:val="007E0FE2"/>
  </w:style>
  <w:style w:type="paragraph" w:customStyle="1" w:styleId="4FE393BDC2114E9396577333205E695F">
    <w:name w:val="4FE393BDC2114E9396577333205E695F"/>
    <w:rsid w:val="007E0FE2"/>
  </w:style>
  <w:style w:type="paragraph" w:customStyle="1" w:styleId="0DC2BD999159479381DAFCA0FDE8F960">
    <w:name w:val="0DC2BD999159479381DAFCA0FDE8F960"/>
    <w:rsid w:val="007E0FE2"/>
  </w:style>
  <w:style w:type="paragraph" w:customStyle="1" w:styleId="A09F8C3A43704ADCAF4DEC35675458EA">
    <w:name w:val="A09F8C3A43704ADCAF4DEC35675458EA"/>
    <w:rsid w:val="007E0FE2"/>
  </w:style>
  <w:style w:type="paragraph" w:customStyle="1" w:styleId="992ABD35124F49DF8B88B1044AA9F888">
    <w:name w:val="992ABD35124F49DF8B88B1044AA9F888"/>
    <w:rsid w:val="007E0FE2"/>
  </w:style>
  <w:style w:type="paragraph" w:customStyle="1" w:styleId="FA3487DDD4654CA0B511AA16121651B4">
    <w:name w:val="FA3487DDD4654CA0B511AA16121651B4"/>
    <w:rsid w:val="007E0FE2"/>
  </w:style>
  <w:style w:type="paragraph" w:customStyle="1" w:styleId="B0FA210FFF784B4CAA790825CFE61833">
    <w:name w:val="B0FA210FFF784B4CAA790825CFE61833"/>
    <w:rsid w:val="007E0FE2"/>
  </w:style>
  <w:style w:type="paragraph" w:customStyle="1" w:styleId="B1B2A0295FF945BEA869E2E6BA19841E">
    <w:name w:val="B1B2A0295FF945BEA869E2E6BA19841E"/>
    <w:rsid w:val="007E0FE2"/>
  </w:style>
  <w:style w:type="paragraph" w:customStyle="1" w:styleId="CE6049F4885644918D233100515D95FD">
    <w:name w:val="CE6049F4885644918D233100515D95FD"/>
    <w:rsid w:val="007E0FE2"/>
  </w:style>
  <w:style w:type="paragraph" w:customStyle="1" w:styleId="5DDEFCCF9C544B46971468A606E96F8D">
    <w:name w:val="5DDEFCCF9C544B46971468A606E96F8D"/>
    <w:rsid w:val="007E0FE2"/>
  </w:style>
  <w:style w:type="paragraph" w:customStyle="1" w:styleId="AE6EE62AA4394ADA8C5999C756AEC83D">
    <w:name w:val="AE6EE62AA4394ADA8C5999C756AEC83D"/>
    <w:rsid w:val="007E0FE2"/>
  </w:style>
  <w:style w:type="paragraph" w:customStyle="1" w:styleId="35780C369BC046C0B9ACBCFA5D149263">
    <w:name w:val="35780C369BC046C0B9ACBCFA5D149263"/>
    <w:rsid w:val="007E0FE2"/>
  </w:style>
  <w:style w:type="paragraph" w:customStyle="1" w:styleId="0D4EA30C4B124A648AF9E969D51454AB">
    <w:name w:val="0D4EA30C4B124A648AF9E969D51454AB"/>
    <w:rsid w:val="007E0FE2"/>
  </w:style>
  <w:style w:type="paragraph" w:customStyle="1" w:styleId="D0854DCDF2264C289FB6FA0F0F38CA96">
    <w:name w:val="D0854DCDF2264C289FB6FA0F0F38CA96"/>
    <w:rsid w:val="007E0FE2"/>
  </w:style>
  <w:style w:type="paragraph" w:customStyle="1" w:styleId="9D18872492CD4E11B1895191F6735E4C">
    <w:name w:val="9D18872492CD4E11B1895191F6735E4C"/>
    <w:rsid w:val="007E0FE2"/>
  </w:style>
  <w:style w:type="paragraph" w:customStyle="1" w:styleId="EC608749CA4641F99C1820B1DACEDC10">
    <w:name w:val="EC608749CA4641F99C1820B1DACEDC10"/>
    <w:rsid w:val="007E0FE2"/>
  </w:style>
  <w:style w:type="paragraph" w:customStyle="1" w:styleId="5231F3DEA6CA4F42B09CD3ECCF9EA085">
    <w:name w:val="5231F3DEA6CA4F42B09CD3ECCF9EA085"/>
    <w:rsid w:val="007E0FE2"/>
  </w:style>
  <w:style w:type="paragraph" w:customStyle="1" w:styleId="C892216F606540D883D21C527FC3041F">
    <w:name w:val="C892216F606540D883D21C527FC3041F"/>
    <w:rsid w:val="007E0FE2"/>
  </w:style>
  <w:style w:type="paragraph" w:customStyle="1" w:styleId="B63BE4756E6F4098AAB0F3896C77AC7A">
    <w:name w:val="B63BE4756E6F4098AAB0F3896C77AC7A"/>
    <w:rsid w:val="007E0FE2"/>
  </w:style>
  <w:style w:type="paragraph" w:customStyle="1" w:styleId="48A8CA9A0C8E4D36B51CB7347D9B4FAC">
    <w:name w:val="48A8CA9A0C8E4D36B51CB7347D9B4FAC"/>
    <w:rsid w:val="007E0FE2"/>
  </w:style>
  <w:style w:type="paragraph" w:customStyle="1" w:styleId="C66F5A354F1C4B8E846877609EA68B71">
    <w:name w:val="C66F5A354F1C4B8E846877609EA68B71"/>
    <w:rsid w:val="007E0FE2"/>
  </w:style>
  <w:style w:type="paragraph" w:customStyle="1" w:styleId="98A605C2A9E5449CBA3ECE467BFFBA5C">
    <w:name w:val="98A605C2A9E5449CBA3ECE467BFFBA5C"/>
    <w:rsid w:val="007E0FE2"/>
  </w:style>
  <w:style w:type="paragraph" w:customStyle="1" w:styleId="863FA20118EE45E5AD73850E8A60A604">
    <w:name w:val="863FA20118EE45E5AD73850E8A60A604"/>
    <w:rsid w:val="007E0FE2"/>
  </w:style>
  <w:style w:type="paragraph" w:customStyle="1" w:styleId="66B0C89A27FF455C9285FE1D33F84E95">
    <w:name w:val="66B0C89A27FF455C9285FE1D33F84E95"/>
    <w:rsid w:val="007E0FE2"/>
  </w:style>
  <w:style w:type="paragraph" w:customStyle="1" w:styleId="FDB4846420C04824805E30292A467E83">
    <w:name w:val="FDB4846420C04824805E30292A467E83"/>
    <w:rsid w:val="007E0FE2"/>
  </w:style>
  <w:style w:type="paragraph" w:customStyle="1" w:styleId="4FC2FFA2D1D44929856BFF1D6736ED8D">
    <w:name w:val="4FC2FFA2D1D44929856BFF1D6736ED8D"/>
    <w:rsid w:val="007E0FE2"/>
  </w:style>
  <w:style w:type="paragraph" w:customStyle="1" w:styleId="E20DE63D1157464BBC3E162AC7586ED0">
    <w:name w:val="E20DE63D1157464BBC3E162AC7586ED0"/>
    <w:rsid w:val="007E0FE2"/>
  </w:style>
  <w:style w:type="paragraph" w:customStyle="1" w:styleId="DD6FA1F8F65040D1B2F09BD52A0500B9">
    <w:name w:val="DD6FA1F8F65040D1B2F09BD52A0500B9"/>
    <w:rsid w:val="007E0FE2"/>
  </w:style>
  <w:style w:type="paragraph" w:customStyle="1" w:styleId="8CC563D8626F486EAF32B507DBB11A52">
    <w:name w:val="8CC563D8626F486EAF32B507DBB11A52"/>
    <w:rsid w:val="007E0FE2"/>
  </w:style>
  <w:style w:type="paragraph" w:customStyle="1" w:styleId="472D70CE11DA4E18A50203576ABFA6C6">
    <w:name w:val="472D70CE11DA4E18A50203576ABFA6C6"/>
    <w:rsid w:val="007E0FE2"/>
  </w:style>
  <w:style w:type="paragraph" w:customStyle="1" w:styleId="C05599E75EB24E43A1992B4875B998B9">
    <w:name w:val="C05599E75EB24E43A1992B4875B998B9"/>
    <w:rsid w:val="007E0FE2"/>
  </w:style>
  <w:style w:type="paragraph" w:customStyle="1" w:styleId="E5C9F29987E14A86A55214353B0A434D">
    <w:name w:val="E5C9F29987E14A86A55214353B0A434D"/>
    <w:rsid w:val="007E0FE2"/>
  </w:style>
  <w:style w:type="paragraph" w:customStyle="1" w:styleId="E3B2E4046252442B8752E9199BE3488A">
    <w:name w:val="E3B2E4046252442B8752E9199BE3488A"/>
    <w:rsid w:val="007E0FE2"/>
  </w:style>
  <w:style w:type="paragraph" w:customStyle="1" w:styleId="CADE60EF5E95495980511E5CBBAE6659">
    <w:name w:val="CADE60EF5E95495980511E5CBBAE6659"/>
    <w:rsid w:val="007E0FE2"/>
  </w:style>
  <w:style w:type="paragraph" w:customStyle="1" w:styleId="032E2BDD26774DF284D33851819DFA34">
    <w:name w:val="032E2BDD26774DF284D33851819DFA34"/>
    <w:rsid w:val="007E0FE2"/>
  </w:style>
  <w:style w:type="paragraph" w:customStyle="1" w:styleId="553CFEFAE2A949ADB38D9676E07A7755">
    <w:name w:val="553CFEFAE2A949ADB38D9676E07A7755"/>
    <w:rsid w:val="007E0FE2"/>
  </w:style>
  <w:style w:type="paragraph" w:customStyle="1" w:styleId="F0D5C219368C4DDEB40B70A1880B6942">
    <w:name w:val="F0D5C219368C4DDEB40B70A1880B6942"/>
    <w:rsid w:val="00995029"/>
  </w:style>
  <w:style w:type="paragraph" w:customStyle="1" w:styleId="F29A086BEA504177A9E4F978990AFB3B">
    <w:name w:val="F29A086BEA504177A9E4F978990AFB3B"/>
    <w:rsid w:val="00995029"/>
  </w:style>
  <w:style w:type="paragraph" w:customStyle="1" w:styleId="EFE4ABE3A6A246739AFBB487F4C40A07">
    <w:name w:val="EFE4ABE3A6A246739AFBB487F4C40A07"/>
    <w:rsid w:val="00995029"/>
  </w:style>
  <w:style w:type="paragraph" w:customStyle="1" w:styleId="F318C5F569BF4C6CA36A1585C291C777">
    <w:name w:val="F318C5F569BF4C6CA36A1585C291C777"/>
    <w:rsid w:val="00995029"/>
  </w:style>
  <w:style w:type="paragraph" w:customStyle="1" w:styleId="19E04291BA484EFDB903662B12F1F2FA">
    <w:name w:val="19E04291BA484EFDB903662B12F1F2FA"/>
    <w:rsid w:val="00995029"/>
  </w:style>
  <w:style w:type="paragraph" w:customStyle="1" w:styleId="D074B9664114419B9AB133F1069FDF53">
    <w:name w:val="D074B9664114419B9AB133F1069FDF53"/>
    <w:rsid w:val="00BA6CEE"/>
  </w:style>
  <w:style w:type="paragraph" w:customStyle="1" w:styleId="6DF6E56840BB45D8A3BA33981C8E541D">
    <w:name w:val="6DF6E56840BB45D8A3BA33981C8E541D"/>
    <w:rsid w:val="00BA6CEE"/>
  </w:style>
  <w:style w:type="paragraph" w:customStyle="1" w:styleId="5B6E186858774076B320D673EC267AFE">
    <w:name w:val="5B6E186858774076B320D673EC267AFE"/>
    <w:rsid w:val="00BA6CEE"/>
  </w:style>
  <w:style w:type="paragraph" w:customStyle="1" w:styleId="68708F8E4562463086D3B4938A720C21">
    <w:name w:val="68708F8E4562463086D3B4938A720C21"/>
    <w:rsid w:val="00BA6CEE"/>
  </w:style>
  <w:style w:type="paragraph" w:customStyle="1" w:styleId="A5CE22A4B04D41BBA77FDCEED0BDBC29">
    <w:name w:val="A5CE22A4B04D41BBA77FDCEED0BDBC29"/>
    <w:rsid w:val="00BA6CEE"/>
  </w:style>
  <w:style w:type="paragraph" w:customStyle="1" w:styleId="CFD2026C34AF45B1A08A51097EAD2E91">
    <w:name w:val="CFD2026C34AF45B1A08A51097EAD2E91"/>
    <w:rsid w:val="00BA6CEE"/>
  </w:style>
  <w:style w:type="paragraph" w:customStyle="1" w:styleId="4E112A4F161B4315A10BFF0BC1DCD689">
    <w:name w:val="4E112A4F161B4315A10BFF0BC1DCD689"/>
    <w:rsid w:val="00BA6CEE"/>
  </w:style>
  <w:style w:type="paragraph" w:customStyle="1" w:styleId="4F5C6E464FAD4FD69C6CA1145CCB5B17">
    <w:name w:val="4F5C6E464FAD4FD69C6CA1145CCB5B17"/>
    <w:rsid w:val="00BA6CEE"/>
  </w:style>
  <w:style w:type="paragraph" w:customStyle="1" w:styleId="A67D3E05594D45A7AF8F76CDBA0830EC">
    <w:name w:val="A67D3E05594D45A7AF8F76CDBA0830EC"/>
    <w:rsid w:val="00BA6CEE"/>
  </w:style>
  <w:style w:type="paragraph" w:customStyle="1" w:styleId="650ED49D0B39481A86045AA4F783E5D1">
    <w:name w:val="650ED49D0B39481A86045AA4F783E5D1"/>
    <w:rsid w:val="00BA6CEE"/>
  </w:style>
  <w:style w:type="paragraph" w:customStyle="1" w:styleId="AD08F91A4FC24738A82E0B35CF6B5753">
    <w:name w:val="AD08F91A4FC24738A82E0B35CF6B5753"/>
    <w:rsid w:val="00BA6CEE"/>
  </w:style>
  <w:style w:type="paragraph" w:customStyle="1" w:styleId="C35C2016240B4C02B2D4F42AC1188E82">
    <w:name w:val="C35C2016240B4C02B2D4F42AC1188E82"/>
    <w:rsid w:val="00BA6CEE"/>
  </w:style>
  <w:style w:type="paragraph" w:customStyle="1" w:styleId="240CEBB48F764F42A1DC5F34CBE3C4A0">
    <w:name w:val="240CEBB48F764F42A1DC5F34CBE3C4A0"/>
    <w:rsid w:val="00BA6CEE"/>
  </w:style>
  <w:style w:type="paragraph" w:customStyle="1" w:styleId="B92F86E5EC1A437EBF434D7082AE7FB5">
    <w:name w:val="B92F86E5EC1A437EBF434D7082AE7FB5"/>
    <w:rsid w:val="00BA6CEE"/>
  </w:style>
  <w:style w:type="paragraph" w:customStyle="1" w:styleId="1651001783BA4F8C8600B24300B4F69D">
    <w:name w:val="1651001783BA4F8C8600B24300B4F69D"/>
    <w:rsid w:val="00BA6CEE"/>
  </w:style>
  <w:style w:type="paragraph" w:customStyle="1" w:styleId="9455BDD1FC7F40D08320C0278D6076C1">
    <w:name w:val="9455BDD1FC7F40D08320C0278D6076C1"/>
    <w:rsid w:val="00BA6CEE"/>
  </w:style>
  <w:style w:type="paragraph" w:customStyle="1" w:styleId="E25C0C63548440E99580A8D3B6829EE0">
    <w:name w:val="E25C0C63548440E99580A8D3B6829EE0"/>
    <w:rsid w:val="00BA6CEE"/>
  </w:style>
  <w:style w:type="paragraph" w:customStyle="1" w:styleId="0A1CDEE66CF04DA595AEA194A1C00D6A">
    <w:name w:val="0A1CDEE66CF04DA595AEA194A1C00D6A"/>
    <w:rsid w:val="00BA6CEE"/>
  </w:style>
  <w:style w:type="paragraph" w:customStyle="1" w:styleId="3CEEA068F1E545C19303627134B272D1">
    <w:name w:val="3CEEA068F1E545C19303627134B272D1"/>
    <w:rsid w:val="00BA6CEE"/>
  </w:style>
  <w:style w:type="paragraph" w:customStyle="1" w:styleId="7057E95BAFDB40ED9A8799E5A6A27E7E">
    <w:name w:val="7057E95BAFDB40ED9A8799E5A6A27E7E"/>
    <w:rsid w:val="00BA6CEE"/>
  </w:style>
  <w:style w:type="paragraph" w:customStyle="1" w:styleId="3562B3F0F08A4D549467CB5546398B23">
    <w:name w:val="3562B3F0F08A4D549467CB5546398B23"/>
    <w:rsid w:val="00BA6CEE"/>
  </w:style>
  <w:style w:type="paragraph" w:customStyle="1" w:styleId="0572232871FB4C93AB6ABDAC862B3740">
    <w:name w:val="0572232871FB4C93AB6ABDAC862B3740"/>
    <w:rsid w:val="00BA6CEE"/>
  </w:style>
  <w:style w:type="paragraph" w:customStyle="1" w:styleId="9DEC1D3EF256445784A3B010C382E4B1">
    <w:name w:val="9DEC1D3EF256445784A3B010C382E4B1"/>
    <w:rsid w:val="00BA6CEE"/>
  </w:style>
  <w:style w:type="paragraph" w:customStyle="1" w:styleId="F28BCBDA290047918C2C455A52F34B24">
    <w:name w:val="F28BCBDA290047918C2C455A52F34B24"/>
    <w:rsid w:val="00BA6CEE"/>
  </w:style>
  <w:style w:type="paragraph" w:customStyle="1" w:styleId="6409A2D5E7DB4BAEB91BEC1E4F96A2A3">
    <w:name w:val="6409A2D5E7DB4BAEB91BEC1E4F96A2A3"/>
    <w:rsid w:val="00BA6CEE"/>
  </w:style>
  <w:style w:type="paragraph" w:customStyle="1" w:styleId="593ABC94233E4B36A358915943942A2B">
    <w:name w:val="593ABC94233E4B36A358915943942A2B"/>
    <w:rsid w:val="00BA6CEE"/>
  </w:style>
  <w:style w:type="paragraph" w:customStyle="1" w:styleId="8F03ED264F754D399AEA8B06DE61182C">
    <w:name w:val="8F03ED264F754D399AEA8B06DE61182C"/>
    <w:rsid w:val="00BA6CEE"/>
  </w:style>
  <w:style w:type="paragraph" w:customStyle="1" w:styleId="01A714A24DF04413A00E877D9596A3A6">
    <w:name w:val="01A714A24DF04413A00E877D9596A3A6"/>
    <w:rsid w:val="00BA6CEE"/>
  </w:style>
  <w:style w:type="paragraph" w:customStyle="1" w:styleId="C24EE2BFE97549D0B53ACCCE4E9D359C">
    <w:name w:val="C24EE2BFE97549D0B53ACCCE4E9D359C"/>
    <w:rsid w:val="00BA6CEE"/>
  </w:style>
  <w:style w:type="paragraph" w:customStyle="1" w:styleId="394E6437D0124DC7884298B9F5F898D1">
    <w:name w:val="394E6437D0124DC7884298B9F5F898D1"/>
    <w:rsid w:val="00BA6CEE"/>
  </w:style>
  <w:style w:type="paragraph" w:customStyle="1" w:styleId="8ED5CD2915134A4EA3ED904518789B12">
    <w:name w:val="8ED5CD2915134A4EA3ED904518789B12"/>
    <w:rsid w:val="00BA6CEE"/>
  </w:style>
  <w:style w:type="paragraph" w:customStyle="1" w:styleId="0722B7812CF649788E151C96CF614EC9">
    <w:name w:val="0722B7812CF649788E151C96CF614EC9"/>
    <w:rsid w:val="00BA6CEE"/>
  </w:style>
  <w:style w:type="paragraph" w:customStyle="1" w:styleId="B2740E93BE95422FBFFD17D0556F25C4">
    <w:name w:val="B2740E93BE95422FBFFD17D0556F25C4"/>
    <w:rsid w:val="00BA6CEE"/>
  </w:style>
  <w:style w:type="paragraph" w:customStyle="1" w:styleId="F8F89F71CEF44D4386F6369E2F9BF9F4">
    <w:name w:val="F8F89F71CEF44D4386F6369E2F9BF9F4"/>
    <w:rsid w:val="00BA6CEE"/>
  </w:style>
  <w:style w:type="paragraph" w:customStyle="1" w:styleId="6AA1B0E048DF4956876878952B9AE9F9">
    <w:name w:val="6AA1B0E048DF4956876878952B9AE9F9"/>
    <w:rsid w:val="00BA6CEE"/>
  </w:style>
  <w:style w:type="paragraph" w:customStyle="1" w:styleId="972600D0F65948B9ABD1C6ADA2C3C413">
    <w:name w:val="972600D0F65948B9ABD1C6ADA2C3C413"/>
    <w:rsid w:val="00BA6CEE"/>
  </w:style>
  <w:style w:type="paragraph" w:customStyle="1" w:styleId="3CED660E4FD54B2DB1A702F613E7A7B6">
    <w:name w:val="3CED660E4FD54B2DB1A702F613E7A7B6"/>
    <w:rsid w:val="00BA6CEE"/>
  </w:style>
  <w:style w:type="paragraph" w:customStyle="1" w:styleId="40A6797308D14546ACF61FE894D69DE2">
    <w:name w:val="40A6797308D14546ACF61FE894D69DE2"/>
    <w:rsid w:val="00BA6CEE"/>
  </w:style>
  <w:style w:type="paragraph" w:customStyle="1" w:styleId="AF4046B582AE46F499A72056B7D67948">
    <w:name w:val="AF4046B582AE46F499A72056B7D67948"/>
    <w:rsid w:val="00BA6CEE"/>
  </w:style>
  <w:style w:type="paragraph" w:customStyle="1" w:styleId="8A50515F80CB4A1C8955E1594CCC0B3E">
    <w:name w:val="8A50515F80CB4A1C8955E1594CCC0B3E"/>
    <w:rsid w:val="00BA6CEE"/>
  </w:style>
  <w:style w:type="paragraph" w:customStyle="1" w:styleId="BEFBAD33ABE14599BA4782292CA59E5A">
    <w:name w:val="BEFBAD33ABE14599BA4782292CA59E5A"/>
    <w:rsid w:val="00BA6CEE"/>
  </w:style>
  <w:style w:type="paragraph" w:customStyle="1" w:styleId="EBCF79DB44AD42C5B9AC5989C933A1BC">
    <w:name w:val="EBCF79DB44AD42C5B9AC5989C933A1BC"/>
    <w:rsid w:val="001D394C"/>
  </w:style>
  <w:style w:type="paragraph" w:customStyle="1" w:styleId="C5005CBCEF99412DBB6B1C619F728473">
    <w:name w:val="C5005CBCEF99412DBB6B1C619F728473"/>
    <w:rsid w:val="001D394C"/>
  </w:style>
  <w:style w:type="paragraph" w:customStyle="1" w:styleId="BC31FCAACCFF463F8E0645989E083E1F">
    <w:name w:val="BC31FCAACCFF463F8E0645989E083E1F"/>
    <w:rsid w:val="001D394C"/>
  </w:style>
  <w:style w:type="paragraph" w:customStyle="1" w:styleId="D7BD82CE6EAC4AC8B5A738C26DBBDA05">
    <w:name w:val="D7BD82CE6EAC4AC8B5A738C26DBBDA05"/>
    <w:rsid w:val="001D394C"/>
  </w:style>
  <w:style w:type="paragraph" w:customStyle="1" w:styleId="6370407236B1428BB8539B0533DE5381">
    <w:name w:val="6370407236B1428BB8539B0533DE5381"/>
    <w:rsid w:val="001D394C"/>
  </w:style>
  <w:style w:type="paragraph" w:customStyle="1" w:styleId="F7C106ABA2474DC08E4DE275E8EBEBF5">
    <w:name w:val="F7C106ABA2474DC08E4DE275E8EBEBF5"/>
    <w:rsid w:val="001D394C"/>
  </w:style>
  <w:style w:type="paragraph" w:customStyle="1" w:styleId="F0BFECF128FF4B31897F25F40DFCC3B6">
    <w:name w:val="F0BFECF128FF4B31897F25F40DFCC3B6"/>
    <w:rsid w:val="001D394C"/>
  </w:style>
  <w:style w:type="paragraph" w:customStyle="1" w:styleId="6EA76EF6922E4CB3AC2F1F55E0AAC5EE">
    <w:name w:val="6EA76EF6922E4CB3AC2F1F55E0AAC5EE"/>
    <w:rsid w:val="001D394C"/>
  </w:style>
  <w:style w:type="paragraph" w:customStyle="1" w:styleId="8226B7D060BF4E029D070BD04BA8619F">
    <w:name w:val="8226B7D060BF4E029D070BD04BA8619F"/>
    <w:rsid w:val="001D394C"/>
  </w:style>
  <w:style w:type="paragraph" w:customStyle="1" w:styleId="C90734C9D074405E9350FE3F98F1B41A">
    <w:name w:val="C90734C9D074405E9350FE3F98F1B41A"/>
    <w:rsid w:val="001D394C"/>
  </w:style>
  <w:style w:type="paragraph" w:customStyle="1" w:styleId="1FD387A4D4DE403CBA6063A149104239">
    <w:name w:val="1FD387A4D4DE403CBA6063A149104239"/>
    <w:rsid w:val="001D394C"/>
  </w:style>
  <w:style w:type="paragraph" w:customStyle="1" w:styleId="45955808CBA64EF1AD429DBD89D63882">
    <w:name w:val="45955808CBA64EF1AD429DBD89D63882"/>
    <w:rsid w:val="001D394C"/>
  </w:style>
  <w:style w:type="paragraph" w:customStyle="1" w:styleId="5793138F341548BE97DBC8E483F6DB96">
    <w:name w:val="5793138F341548BE97DBC8E483F6DB96"/>
    <w:rsid w:val="001D394C"/>
  </w:style>
  <w:style w:type="paragraph" w:customStyle="1" w:styleId="3EEB6CD3D84C40559576B8ED0882A163">
    <w:name w:val="3EEB6CD3D84C40559576B8ED0882A163"/>
    <w:rsid w:val="001D394C"/>
  </w:style>
  <w:style w:type="paragraph" w:customStyle="1" w:styleId="CF6CEDF5926049B8AA1DDC03BC0572C7">
    <w:name w:val="CF6CEDF5926049B8AA1DDC03BC0572C7"/>
    <w:rsid w:val="001D394C"/>
  </w:style>
  <w:style w:type="paragraph" w:customStyle="1" w:styleId="B32B6334A1044B51B7E6A5D175EA3F5A">
    <w:name w:val="B32B6334A1044B51B7E6A5D175EA3F5A"/>
    <w:rsid w:val="001D394C"/>
  </w:style>
  <w:style w:type="paragraph" w:customStyle="1" w:styleId="7D52B4BA3BBD4A28A915C27DE49B4290">
    <w:name w:val="7D52B4BA3BBD4A28A915C27DE49B4290"/>
    <w:rsid w:val="001D394C"/>
  </w:style>
  <w:style w:type="paragraph" w:customStyle="1" w:styleId="910C45A7E3684558ACD55317F3B0A1F5">
    <w:name w:val="910C45A7E3684558ACD55317F3B0A1F5"/>
    <w:rsid w:val="001D394C"/>
  </w:style>
  <w:style w:type="paragraph" w:customStyle="1" w:styleId="255332724F5845E4B260AB6AC0736C6F">
    <w:name w:val="255332724F5845E4B260AB6AC0736C6F"/>
    <w:rsid w:val="001D394C"/>
  </w:style>
  <w:style w:type="paragraph" w:customStyle="1" w:styleId="8D127860327B4D7D8D9064AA2606B42A">
    <w:name w:val="8D127860327B4D7D8D9064AA2606B42A"/>
    <w:rsid w:val="001D394C"/>
  </w:style>
  <w:style w:type="paragraph" w:customStyle="1" w:styleId="3DDB11B46A3A47F89532F66C6C2269BE">
    <w:name w:val="3DDB11B46A3A47F89532F66C6C2269BE"/>
    <w:rsid w:val="001D394C"/>
  </w:style>
  <w:style w:type="paragraph" w:customStyle="1" w:styleId="5A099A732681477BAE1A38A44C73E5CD">
    <w:name w:val="5A099A732681477BAE1A38A44C73E5CD"/>
    <w:rsid w:val="001D394C"/>
  </w:style>
  <w:style w:type="paragraph" w:customStyle="1" w:styleId="4EA96B6E2E984B3991D5A8B778E729A9">
    <w:name w:val="4EA96B6E2E984B3991D5A8B778E729A9"/>
    <w:rsid w:val="00B45E39"/>
  </w:style>
  <w:style w:type="paragraph" w:customStyle="1" w:styleId="CDA48433E18B44D6A7AA076402938B59">
    <w:name w:val="CDA48433E18B44D6A7AA076402938B59"/>
    <w:rsid w:val="00B45E39"/>
  </w:style>
  <w:style w:type="paragraph" w:customStyle="1" w:styleId="987EF5258467401491817C5FA5B7D725">
    <w:name w:val="987EF5258467401491817C5FA5B7D725"/>
    <w:rsid w:val="00B45E39"/>
  </w:style>
  <w:style w:type="paragraph" w:customStyle="1" w:styleId="084CC98E820D49309A39D7E914977523">
    <w:name w:val="084CC98E820D49309A39D7E914977523"/>
    <w:rsid w:val="00B45E39"/>
  </w:style>
  <w:style w:type="paragraph" w:customStyle="1" w:styleId="D19EA532486F4971AC5490187C170332">
    <w:name w:val="D19EA532486F4971AC5490187C170332"/>
    <w:rsid w:val="00D86E56"/>
  </w:style>
  <w:style w:type="paragraph" w:customStyle="1" w:styleId="1B70BF9FE91041ED810F583159D89117">
    <w:name w:val="1B70BF9FE91041ED810F583159D89117"/>
    <w:rsid w:val="00D86E56"/>
  </w:style>
  <w:style w:type="paragraph" w:customStyle="1" w:styleId="86C37F4F19A043118E23EBF19A9BFB17">
    <w:name w:val="86C37F4F19A043118E23EBF19A9BFB17"/>
    <w:rsid w:val="00D86E56"/>
  </w:style>
  <w:style w:type="paragraph" w:customStyle="1" w:styleId="1C32295DADB44BABBEA54C30EAFF7D1D">
    <w:name w:val="1C32295DADB44BABBEA54C30EAFF7D1D"/>
    <w:rsid w:val="00D86E56"/>
  </w:style>
  <w:style w:type="paragraph" w:customStyle="1" w:styleId="13983049F11C43A89D507C6BBB2142CA">
    <w:name w:val="13983049F11C43A89D507C6BBB2142CA"/>
    <w:rsid w:val="00D86E56"/>
  </w:style>
  <w:style w:type="paragraph" w:customStyle="1" w:styleId="20ED8C5D360D49039E12D95C7880560E">
    <w:name w:val="20ED8C5D360D49039E12D95C7880560E"/>
    <w:rsid w:val="00D86E56"/>
  </w:style>
  <w:style w:type="paragraph" w:customStyle="1" w:styleId="A17E5F05FA1D4309A583868E6CA8563A">
    <w:name w:val="A17E5F05FA1D4309A583868E6CA8563A"/>
    <w:rsid w:val="00D86E56"/>
  </w:style>
  <w:style w:type="paragraph" w:customStyle="1" w:styleId="17D6CB24BB054421B6F6379FAD4743A3">
    <w:name w:val="17D6CB24BB054421B6F6379FAD4743A3"/>
    <w:rsid w:val="00D86E56"/>
  </w:style>
  <w:style w:type="paragraph" w:customStyle="1" w:styleId="3F72F95DBB4F4AD99C53F5E18F4AD5F4">
    <w:name w:val="3F72F95DBB4F4AD99C53F5E18F4AD5F4"/>
    <w:rsid w:val="00D86E56"/>
  </w:style>
  <w:style w:type="paragraph" w:customStyle="1" w:styleId="D4E63FCECBFA45DCAE0A5B910BD86E3B">
    <w:name w:val="D4E63FCECBFA45DCAE0A5B910BD86E3B"/>
    <w:rsid w:val="00D86E56"/>
  </w:style>
  <w:style w:type="paragraph" w:customStyle="1" w:styleId="480F3D263E3F441784A660BC1764165D">
    <w:name w:val="480F3D263E3F441784A660BC1764165D"/>
    <w:rsid w:val="00D86E56"/>
  </w:style>
  <w:style w:type="paragraph" w:customStyle="1" w:styleId="4323C231F00E4A21BFF9F59B11524AB9">
    <w:name w:val="4323C231F00E4A21BFF9F59B11524AB9"/>
    <w:rsid w:val="00D86E56"/>
  </w:style>
  <w:style w:type="paragraph" w:customStyle="1" w:styleId="D975795A3F66439EA26CECF3D898C3CA">
    <w:name w:val="D975795A3F66439EA26CECF3D898C3CA"/>
    <w:rsid w:val="00D86E56"/>
  </w:style>
  <w:style w:type="paragraph" w:customStyle="1" w:styleId="7311E32184ED4D38981B9B0BEEB69EAD">
    <w:name w:val="7311E32184ED4D38981B9B0BEEB69EAD"/>
    <w:rsid w:val="00D86E56"/>
  </w:style>
  <w:style w:type="paragraph" w:customStyle="1" w:styleId="182D45C976634516A5D3A3D424DF4ADF">
    <w:name w:val="182D45C976634516A5D3A3D424DF4ADF"/>
    <w:rsid w:val="00D86E56"/>
  </w:style>
  <w:style w:type="paragraph" w:customStyle="1" w:styleId="1B3716321A704E8DB32ADE32EEEA206D">
    <w:name w:val="1B3716321A704E8DB32ADE32EEEA206D"/>
    <w:rsid w:val="00D86E56"/>
  </w:style>
  <w:style w:type="paragraph" w:customStyle="1" w:styleId="B6446226FD7B417F9357023923930F7E">
    <w:name w:val="B6446226FD7B417F9357023923930F7E"/>
    <w:rsid w:val="00D86E56"/>
  </w:style>
  <w:style w:type="paragraph" w:customStyle="1" w:styleId="C514DC350B4542BBAB873AD3448AE653">
    <w:name w:val="C514DC350B4542BBAB873AD3448AE653"/>
    <w:rsid w:val="00836467"/>
  </w:style>
  <w:style w:type="paragraph" w:customStyle="1" w:styleId="5C3CB6D5F9B34B6A8329BE2B21FF28A6">
    <w:name w:val="5C3CB6D5F9B34B6A8329BE2B21FF28A6"/>
    <w:rsid w:val="00836467"/>
  </w:style>
  <w:style w:type="paragraph" w:customStyle="1" w:styleId="34204C73C2164EF5B5B4BE97A16237A8">
    <w:name w:val="34204C73C2164EF5B5B4BE97A16237A8"/>
    <w:rsid w:val="00836467"/>
  </w:style>
  <w:style w:type="paragraph" w:customStyle="1" w:styleId="6CB9ACDC5C314BDA972041CDA4AD0C9A">
    <w:name w:val="6CB9ACDC5C314BDA972041CDA4AD0C9A"/>
    <w:rsid w:val="00836467"/>
  </w:style>
  <w:style w:type="paragraph" w:customStyle="1" w:styleId="3E0E6A02B4A341119B7F282F9AB7FC3A">
    <w:name w:val="3E0E6A02B4A341119B7F282F9AB7FC3A"/>
    <w:rsid w:val="00836467"/>
  </w:style>
  <w:style w:type="paragraph" w:customStyle="1" w:styleId="69E26CB184844183B176506389311486">
    <w:name w:val="69E26CB184844183B176506389311486"/>
    <w:rsid w:val="00836467"/>
  </w:style>
  <w:style w:type="paragraph" w:customStyle="1" w:styleId="9DB9459EA08C452190DBA65C601CC4C5">
    <w:name w:val="9DB9459EA08C452190DBA65C601CC4C5"/>
    <w:rsid w:val="00836467"/>
  </w:style>
  <w:style w:type="paragraph" w:customStyle="1" w:styleId="ABD97845B6E44173B1508F9053BF45BF">
    <w:name w:val="ABD97845B6E44173B1508F9053BF45BF"/>
    <w:rsid w:val="00836467"/>
  </w:style>
  <w:style w:type="paragraph" w:customStyle="1" w:styleId="DFB54F342D5341D9BC8EC8FB4A15CD48">
    <w:name w:val="DFB54F342D5341D9BC8EC8FB4A15CD48"/>
    <w:rsid w:val="00836467"/>
  </w:style>
  <w:style w:type="paragraph" w:customStyle="1" w:styleId="888785BA09DF441397A5D735E0B333EB">
    <w:name w:val="888785BA09DF441397A5D735E0B333EB"/>
    <w:rsid w:val="00836467"/>
  </w:style>
  <w:style w:type="paragraph" w:customStyle="1" w:styleId="B9068CA67D244CCD9D038490954FEC5C">
    <w:name w:val="B9068CA67D244CCD9D038490954FEC5C"/>
    <w:rsid w:val="00836467"/>
  </w:style>
  <w:style w:type="paragraph" w:customStyle="1" w:styleId="92855745B1F54D80B4FA7FEAD42C5BD8">
    <w:name w:val="92855745B1F54D80B4FA7FEAD42C5BD8"/>
    <w:rsid w:val="00836467"/>
  </w:style>
  <w:style w:type="paragraph" w:customStyle="1" w:styleId="1155F5DB2408479CB2EF7A5753EC6F63">
    <w:name w:val="1155F5DB2408479CB2EF7A5753EC6F63"/>
    <w:rsid w:val="00836467"/>
  </w:style>
  <w:style w:type="paragraph" w:customStyle="1" w:styleId="B1AA0EA7B0EE4F2DAEF577A1E115BCB5">
    <w:name w:val="B1AA0EA7B0EE4F2DAEF577A1E115BCB5"/>
    <w:rsid w:val="00836467"/>
  </w:style>
  <w:style w:type="paragraph" w:customStyle="1" w:styleId="10C60E31CEA84550A68B5679C4E14E54">
    <w:name w:val="10C60E31CEA84550A68B5679C4E14E54"/>
    <w:rsid w:val="00836467"/>
  </w:style>
  <w:style w:type="paragraph" w:customStyle="1" w:styleId="DB9B6B5955744432A9D49A4A60BF0DE3">
    <w:name w:val="DB9B6B5955744432A9D49A4A60BF0DE3"/>
    <w:rsid w:val="00836467"/>
  </w:style>
  <w:style w:type="paragraph" w:customStyle="1" w:styleId="2D5E9AC07A4944AD8173264B73785026">
    <w:name w:val="2D5E9AC07A4944AD8173264B73785026"/>
    <w:rsid w:val="00836467"/>
  </w:style>
  <w:style w:type="paragraph" w:customStyle="1" w:styleId="34C50EFF7C604BEAB9343C952DFCB9F5">
    <w:name w:val="34C50EFF7C604BEAB9343C952DFCB9F5"/>
    <w:rsid w:val="00134831"/>
  </w:style>
  <w:style w:type="paragraph" w:customStyle="1" w:styleId="2A67724F124A4A9EBEDBC82713E3F95F">
    <w:name w:val="2A67724F124A4A9EBEDBC82713E3F95F"/>
    <w:rsid w:val="00134831"/>
  </w:style>
  <w:style w:type="paragraph" w:customStyle="1" w:styleId="117A0069334E4908B9B72E9A244E74FC">
    <w:name w:val="117A0069334E4908B9B72E9A244E74FC"/>
    <w:rsid w:val="00134831"/>
  </w:style>
  <w:style w:type="paragraph" w:customStyle="1" w:styleId="5B713E434DEA49DB859C0F9E4AAF5555">
    <w:name w:val="5B713E434DEA49DB859C0F9E4AAF5555"/>
    <w:rsid w:val="00134831"/>
  </w:style>
  <w:style w:type="paragraph" w:customStyle="1" w:styleId="C326F75754814EDEB4DC14CF4E314D4E">
    <w:name w:val="C326F75754814EDEB4DC14CF4E314D4E"/>
    <w:rsid w:val="00134831"/>
  </w:style>
  <w:style w:type="paragraph" w:customStyle="1" w:styleId="CE86AF17B6A043489AE2790247931183">
    <w:name w:val="CE86AF17B6A043489AE2790247931183"/>
    <w:rsid w:val="00134831"/>
  </w:style>
  <w:style w:type="paragraph" w:customStyle="1" w:styleId="14204FB68BC040958DD5D28F2960E4B7">
    <w:name w:val="14204FB68BC040958DD5D28F2960E4B7"/>
    <w:rsid w:val="00134831"/>
  </w:style>
  <w:style w:type="paragraph" w:customStyle="1" w:styleId="30B10481A6D645B4868CE58E24D20676">
    <w:name w:val="30B10481A6D645B4868CE58E24D20676"/>
    <w:rsid w:val="00134831"/>
  </w:style>
  <w:style w:type="paragraph" w:customStyle="1" w:styleId="F710E82CE7D445308B60CC4E4285CAD2">
    <w:name w:val="F710E82CE7D445308B60CC4E4285CAD2"/>
    <w:rsid w:val="001348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F97C8A8A6DA4D946BFAAA726D2D7B" ma:contentTypeVersion="11" ma:contentTypeDescription="Create a new document." ma:contentTypeScope="" ma:versionID="02ec18edd3534b3e8075117fb1e1cad9">
  <xsd:schema xmlns:xsd="http://www.w3.org/2001/XMLSchema" xmlns:xs="http://www.w3.org/2001/XMLSchema" xmlns:p="http://schemas.microsoft.com/office/2006/metadata/properties" xmlns:ns1="http://schemas.microsoft.com/sharepoint/v3" xmlns:ns2="0aed60d3-7e61-4584-bf82-e3021937e917" xmlns:ns3="http://schemas.microsoft.com/sharepoint/v4" targetNamespace="http://schemas.microsoft.com/office/2006/metadata/properties" ma:root="true" ma:fieldsID="678db689a7857239151b8e8787478785" ns1:_="" ns2:_="" ns3:_="">
    <xsd:import namespace="http://schemas.microsoft.com/sharepoint/v3"/>
    <xsd:import namespace="0aed60d3-7e61-4584-bf82-e3021937e91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178f28ec04b4dc3ba55bca5d1aad9ad" minOccurs="0"/>
                <xsd:element ref="ns2:n31fdbf092e846519f4309a79cd6e8c3" minOccurs="0"/>
                <xsd:element ref="ns2:ha7471fa9b4a43df8ca7e21fe77a17df" minOccurs="0"/>
                <xsd:element ref="ns2:e02c14840401451f8333539ecdbcd3f5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d60d3-7e61-4584-bf82-e3021937e917" elementFormDefault="qualified">
    <xsd:import namespace="http://schemas.microsoft.com/office/2006/documentManagement/types"/>
    <xsd:import namespace="http://schemas.microsoft.com/office/infopath/2007/PartnerControls"/>
    <xsd:element name="a178f28ec04b4dc3ba55bca5d1aad9ad" ma:index="10" ma:taxonomy="true" ma:internalName="a178f28ec04b4dc3ba55bca5d1aad9ad" ma:taxonomyFieldName="Department_x0020_Owner" ma:displayName="Department Owner" ma:default="" ma:fieldId="{a178f28e-c04b-4dc3-ba55-bca5d1aad9ad}" ma:taxonomyMulti="true" ma:sspId="78d3cb64-52a4-4025-9fcd-251aa50681c5" ma:termSetId="e39bc6f8-2ec0-4fd8-992f-e46a5eab05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1fdbf092e846519f4309a79cd6e8c3" ma:index="11" ma:taxonomy="true" ma:internalName="n31fdbf092e846519f4309a79cd6e8c3" ma:taxonomyFieldName="Business_x0020_Unit_x0020_Owner" ma:displayName="Business Unit Owner" ma:default="" ma:fieldId="{731fdbf0-92e8-4651-9f43-09a79cd6e8c3}" ma:taxonomyMulti="true" ma:sspId="78d3cb64-52a4-4025-9fcd-251aa50681c5" ma:termSetId="43481125-92b0-4cd7-a0bf-af00a5a6eb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7471fa9b4a43df8ca7e21fe77a17df" ma:index="12" ma:taxonomy="true" ma:internalName="ha7471fa9b4a43df8ca7e21fe77a17df" ma:taxonomyFieldName="Document_x0020_Type" ma:displayName="Document Type" ma:readOnly="false" ma:default="" ma:fieldId="{1a7471fa-9b4a-43df-8ca7-e21fe77a17df}" ma:taxonomyMulti="true" ma:sspId="78d3cb64-52a4-4025-9fcd-251aa50681c5" ma:termSetId="30b89265-d1a9-40b8-823f-e72e8bd4ba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02c14840401451f8333539ecdbcd3f5" ma:index="13" nillable="true" ma:taxonomy="true" ma:internalName="e02c14840401451f8333539ecdbcd3f5" ma:taxonomyFieldName="Sub_x0020_Business_x0020_Unit_x0020_Owner" ma:displayName="Sub Business Unit Owner" ma:default="" ma:fieldId="{e02c1484-0401-451f-8333-539ecdbcd3f5}" ma:taxonomyMulti="true" ma:sspId="78d3cb64-52a4-4025-9fcd-251aa50681c5" ma:termSetId="0f823f5a-7ca1-49b0-a919-3523a600459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File Number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31fdbf092e846519f4309a79cd6e8c3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Building Services</TermName>
          <TermId xmlns="http://schemas.microsoft.com/office/infopath/2007/PartnerControls">4c6c00f1-1bfe-4270-814d-f2dcd6f03a5b</TermId>
        </TermInfo>
      </Terms>
    </n31fdbf092e846519f4309a79cd6e8c3>
    <a178f28ec04b4dc3ba55bca5d1aad9ad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＆ Regulatory Services</TermName>
          <TermId xmlns="http://schemas.microsoft.com/office/infopath/2007/PartnerControls">21011a29-31cb-4888-a600-384a28058ea1</TermId>
        </TermInfo>
      </Terms>
    </a178f28ec04b4dc3ba55bca5d1aad9ad>
    <ha7471fa9b4a43df8ca7e21fe77a17df xmlns="0aed60d3-7e61-4584-bf82-e3021937e9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d93baa5c-2614-4132-8d9e-931e64363e74</TermId>
        </TermInfo>
      </Terms>
    </ha7471fa9b4a43df8ca7e21fe77a17df>
    <e02c14840401451f8333539ecdbcd3f5 xmlns="0aed60d3-7e61-4584-bf82-e3021937e917">
      <Terms xmlns="http://schemas.microsoft.com/office/infopath/2007/PartnerControls"/>
    </e02c14840401451f8333539ecdbcd3f5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990D-61FC-4B98-B9DD-F6E6AF621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ed60d3-7e61-4584-bf82-e3021937e91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85E7F-AE0F-428F-99F8-A922322A61C3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terms/"/>
    <ds:schemaRef ds:uri="0aed60d3-7e61-4584-bf82-e3021937e917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3BA889-F774-42C7-8DE4-EFC81EFCAE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001D1-5E8F-49D0-9DD3-9C85017C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SOA CEO 108 - Hazard Report Form</Template>
  <TotalTime>0</TotalTime>
  <Pages>3</Pages>
  <Words>689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Equipment and Keys Form</dc:subject>
  <dc:creator>Belinda Harvey</dc:creator>
  <dc:description>Form - Protected</dc:description>
  <cp:lastModifiedBy>Sheree Selten</cp:lastModifiedBy>
  <cp:revision>2</cp:revision>
  <cp:lastPrinted>2017-08-30T06:35:00Z</cp:lastPrinted>
  <dcterms:created xsi:type="dcterms:W3CDTF">2018-02-01T03:26:00Z</dcterms:created>
  <dcterms:modified xsi:type="dcterms:W3CDTF">2018-02-01T03:26:00Z</dcterms:modified>
  <cp:category>Organisational 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0x010100908F97C8A8A6DA4D946BFAAA726D2D7B</vt:lpwstr>
  </property>
  <property fmtid="{D5CDD505-2E9C-101B-9397-08002B2CF9AE}" pid="3" name="Business Unit Owner">
    <vt:lpwstr>21;#Building Services|4c6c00f1-1bfe-4270-814d-f2dcd6f03a5b</vt:lpwstr>
  </property>
  <property fmtid="{D5CDD505-2E9C-101B-9397-08002B2CF9AE}" pid="4" name="Department Owner">
    <vt:lpwstr>59;#Development ＆ Regulatory Services|21011a29-31cb-4888-a600-384a28058ea1</vt:lpwstr>
  </property>
  <property fmtid="{D5CDD505-2E9C-101B-9397-08002B2CF9AE}" pid="5" name="Document Type">
    <vt:lpwstr>30;#Forms|d93baa5c-2614-4132-8d9e-931e64363e74</vt:lpwstr>
  </property>
  <property fmtid="{D5CDD505-2E9C-101B-9397-08002B2CF9AE}" pid="6" name="p214d7fb44b64171bf0af500e719fe29">
    <vt:lpwstr>CEO Office|1eab6a12-af31-4147-b5af-81b4affb3d4b</vt:lpwstr>
  </property>
  <property fmtid="{D5CDD505-2E9C-101B-9397-08002B2CF9AE}" pid="7" name="p9af33ad6e53431782d03182c67b146a">
    <vt:lpwstr>Organisational Development|9bf60c2f-19ed-4cc0-b444-a76b603df46b</vt:lpwstr>
  </property>
  <property fmtid="{D5CDD505-2E9C-101B-9397-08002B2CF9AE}" pid="8" name="de2f279da85647cc9cd7fb63dd0bbcd4">
    <vt:lpwstr>Template|46c8405c-de77-44a5-b32e-adab9504c66e;Forms|4c03a07c-477c-46e6-ad15-726286a0ea9e</vt:lpwstr>
  </property>
  <property fmtid="{D5CDD505-2E9C-101B-9397-08002B2CF9AE}" pid="9" name="Order">
    <vt:r8>43000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axCatchAll">
    <vt:lpwstr>21;#Building Services|4c6c00f1-1bfe-4270-814d-f2dcd6f03a5b;#30;#Forms|d93baa5c-2614-4132-8d9e-931e64363e74;#59;#Development ＆ Regulatory Services|21011a29-31cb-4888-a600-384a28058ea1</vt:lpwstr>
  </property>
  <property fmtid="{D5CDD505-2E9C-101B-9397-08002B2CF9AE}" pid="14" name="SynergySoftUID">
    <vt:lpwstr>K5A4F6180</vt:lpwstr>
  </property>
  <property fmtid="{D5CDD505-2E9C-101B-9397-08002B2CF9AE}" pid="15" name="Sub_x0020_Business_x0020_Unit_x0020_Owner">
    <vt:lpwstr/>
  </property>
  <property fmtid="{D5CDD505-2E9C-101B-9397-08002B2CF9AE}" pid="16" name="Sub Business Unit Owner">
    <vt:lpwstr/>
  </property>
</Properties>
</file>